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参会回执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2018年中非野生动植物保护论坛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2018年6月10日，南非约翰内斯堡金山大学</w:t>
      </w:r>
    </w:p>
    <w:tbl>
      <w:tblPr>
        <w:tblStyle w:val="5"/>
        <w:tblpPr w:leftFromText="180" w:rightFromText="180" w:vertAnchor="text" w:horzAnchor="page" w:tblpX="1119" w:tblpY="338"/>
        <w:tblOverlap w:val="never"/>
        <w:tblW w:w="10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7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您的姓名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职务/头衔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电话（手机）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随行人员/紧急联系人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请填写您的随行人员和紧急联系人姓名及联系方式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单位简介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如内容较多可另附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您的专业领域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及您感兴趣的论坛议题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0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您对本次论坛的建议</w:t>
            </w:r>
          </w:p>
        </w:tc>
        <w:tc>
          <w:tcPr>
            <w:tcW w:w="714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为了论坛成功举办，我们非常乐意倾听您的意见及建议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请您在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2018年5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日17 :00前, 填写本回执，并邮件发送至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绿会秘书处邮箱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V32@cbcgdf.org，有疑问欢迎致电：17319453635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A0BA6"/>
    <w:rsid w:val="56CA0B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2018-04-12T10:37:00Z</dcterms:created>
  <dc:creator>Administrator</dc:creator>
  <cp:lastModifiedBy>Administrator</cp:lastModifiedBy>
  <dcterms:modified xsi:type="dcterms:W3CDTF">2018-04-12T10:38:21Z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