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584" w:tblpY="1588"/>
        <w:tblOverlap w:val="never"/>
        <w:tblW w:w="10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261"/>
        <w:gridCol w:w="411"/>
        <w:gridCol w:w="391"/>
        <w:gridCol w:w="890"/>
        <w:gridCol w:w="415"/>
        <w:gridCol w:w="382"/>
        <w:gridCol w:w="323"/>
        <w:gridCol w:w="457"/>
        <w:gridCol w:w="377"/>
        <w:gridCol w:w="972"/>
        <w:gridCol w:w="1244"/>
        <w:gridCol w:w="1347"/>
        <w:gridCol w:w="96"/>
        <w:gridCol w:w="21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0720" w:type="dxa"/>
            <w:gridSpan w:val="15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</w:rPr>
              <w:t>“支持民间环保英雄”活动报名表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姓名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或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专名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4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（照片）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1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从事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环保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机构</w:t>
            </w:r>
          </w:p>
        </w:tc>
        <w:tc>
          <w:tcPr>
            <w:tcW w:w="201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如无，则不填</w:t>
            </w:r>
            <w:bookmarkEnd w:id="0"/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电话：</w:t>
            </w:r>
          </w:p>
          <w:p>
            <w:pP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微信：</w:t>
            </w:r>
          </w:p>
          <w:p>
            <w:pP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邮箱：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参赛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宣言</w:t>
            </w:r>
          </w:p>
        </w:tc>
        <w:tc>
          <w:tcPr>
            <w:tcW w:w="96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1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事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迹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96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480" w:firstLineChars="200"/>
              <w:jc w:val="center"/>
              <w:rPr>
                <w:rFonts w:cs="Arial"/>
                <w:color w:val="222222"/>
              </w:rPr>
            </w:pP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</w:rPr>
              <w:t xml:space="preserve">                               </w:t>
            </w:r>
          </w:p>
          <w:p>
            <w:pPr>
              <w:jc w:val="righ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推荐人</w:t>
            </w:r>
          </w:p>
          <w:p>
            <w:pPr>
              <w:widowControl/>
              <w:jc w:val="both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单位）</w:t>
            </w:r>
          </w:p>
        </w:tc>
        <w:tc>
          <w:tcPr>
            <w:tcW w:w="9685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"/>
              <w:shd w:val="clear" w:color="auto" w:fill="FFFFFF"/>
              <w:spacing w:before="0" w:beforeAutospacing="0" w:after="45" w:afterAutospacing="0" w:line="300" w:lineRule="atLeas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</w:trPr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推荐人（单位）简介</w:t>
            </w:r>
          </w:p>
        </w:tc>
        <w:tc>
          <w:tcPr>
            <w:tcW w:w="9685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（如无，则不填）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</w:rPr>
              <w:t xml:space="preserve">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29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咨询电话：</w:t>
            </w:r>
          </w:p>
        </w:tc>
        <w:tc>
          <w:tcPr>
            <w:tcW w:w="2489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010-68484230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010-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88431370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报名邮箱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instrText xml:space="preserve"> HYPERLINK "mailto:V23@cbcgdf.org" </w:instrTex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v</w:t>
            </w:r>
            <w:r>
              <w:rPr>
                <w:rStyle w:val="8"/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23@cbcgdf.org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v36@cbcgdf.org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2A59"/>
    <w:rsid w:val="00134368"/>
    <w:rsid w:val="001D443F"/>
    <w:rsid w:val="003A242B"/>
    <w:rsid w:val="003F30A7"/>
    <w:rsid w:val="003F4283"/>
    <w:rsid w:val="00422175"/>
    <w:rsid w:val="0043479C"/>
    <w:rsid w:val="004F4849"/>
    <w:rsid w:val="00513C7A"/>
    <w:rsid w:val="005311DF"/>
    <w:rsid w:val="005611BE"/>
    <w:rsid w:val="005930DD"/>
    <w:rsid w:val="006543B9"/>
    <w:rsid w:val="006A0CA5"/>
    <w:rsid w:val="006C0BB1"/>
    <w:rsid w:val="006D2C99"/>
    <w:rsid w:val="00815AAD"/>
    <w:rsid w:val="00863948"/>
    <w:rsid w:val="00871CA1"/>
    <w:rsid w:val="00875911"/>
    <w:rsid w:val="008A51F3"/>
    <w:rsid w:val="008E08D0"/>
    <w:rsid w:val="00902A4A"/>
    <w:rsid w:val="009111FA"/>
    <w:rsid w:val="00966215"/>
    <w:rsid w:val="00A23004"/>
    <w:rsid w:val="00A46E02"/>
    <w:rsid w:val="00AC41EA"/>
    <w:rsid w:val="00AD68A0"/>
    <w:rsid w:val="00B64028"/>
    <w:rsid w:val="00BE40EC"/>
    <w:rsid w:val="00BF50B3"/>
    <w:rsid w:val="00D01C95"/>
    <w:rsid w:val="00D1687B"/>
    <w:rsid w:val="00D20C3A"/>
    <w:rsid w:val="00D62DF5"/>
    <w:rsid w:val="00DD761E"/>
    <w:rsid w:val="00DE6261"/>
    <w:rsid w:val="00E365C1"/>
    <w:rsid w:val="00F36C7A"/>
    <w:rsid w:val="00F46227"/>
    <w:rsid w:val="09522A59"/>
    <w:rsid w:val="1DA26F2D"/>
    <w:rsid w:val="2A441F36"/>
    <w:rsid w:val="2B9C2C0A"/>
    <w:rsid w:val="35EE28FC"/>
    <w:rsid w:val="423E5E3D"/>
    <w:rsid w:val="432373B4"/>
    <w:rsid w:val="463A7946"/>
    <w:rsid w:val="4EEB5C6E"/>
    <w:rsid w:val="590B0BA4"/>
    <w:rsid w:val="66084716"/>
    <w:rsid w:val="71DC294D"/>
    <w:rsid w:val="7F13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 w:locked="1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qFormat/>
    <w:uiPriority w:val="99"/>
    <w:pPr>
      <w:jc w:val="left"/>
    </w:pPr>
  </w:style>
  <w:style w:type="paragraph" w:styleId="4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styleId="7">
    <w:name w:val="Emphasis"/>
    <w:basedOn w:val="5"/>
    <w:qFormat/>
    <w:locked/>
    <w:uiPriority w:val="99"/>
    <w:rPr>
      <w:rFonts w:cs="Times New Roman"/>
      <w:i/>
      <w:iCs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3 Char"/>
    <w:basedOn w:val="5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1">
    <w:name w:val="Comment Text Char"/>
    <w:basedOn w:val="5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310</Words>
  <Characters>1768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2016-12-22T01:23:00Z</dcterms:created>
  <dc:creator>Administrator</dc:creator>
  <cp:lastModifiedBy>飞舞在梦里云天</cp:lastModifiedBy>
  <dcterms:modified xsi:type="dcterms:W3CDTF">2018-03-20T08:40:21Z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