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《社会组织抽查暂行办法（征求意见稿）》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讨论会参会回执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姓名</w:t>
            </w:r>
          </w:p>
        </w:tc>
        <w:tc>
          <w:tcPr>
            <w:tcW w:w="2452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  <w:tc>
          <w:tcPr>
            <w:tcW w:w="1517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性别</w:t>
            </w:r>
          </w:p>
        </w:tc>
        <w:tc>
          <w:tcPr>
            <w:tcW w:w="2631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单位</w:t>
            </w:r>
          </w:p>
        </w:tc>
        <w:tc>
          <w:tcPr>
            <w:tcW w:w="2452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  <w:tc>
          <w:tcPr>
            <w:tcW w:w="1517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职务</w:t>
            </w:r>
          </w:p>
        </w:tc>
        <w:tc>
          <w:tcPr>
            <w:tcW w:w="2631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96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到达时间</w:t>
            </w:r>
          </w:p>
        </w:tc>
        <w:tc>
          <w:tcPr>
            <w:tcW w:w="2452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  <w:tc>
          <w:tcPr>
            <w:tcW w:w="1517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是</w:t>
            </w:r>
            <w:r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用餐</w:t>
            </w:r>
          </w:p>
        </w:tc>
        <w:tc>
          <w:tcPr>
            <w:tcW w:w="2631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96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身份证号</w:t>
            </w:r>
          </w:p>
        </w:tc>
        <w:tc>
          <w:tcPr>
            <w:tcW w:w="2452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  <w:tc>
          <w:tcPr>
            <w:tcW w:w="1517" w:type="dxa"/>
          </w:tcPr>
          <w:p>
            <w:pPr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  <w:lang w:val="en-US" w:eastAsia="zh-CN"/>
              </w:rPr>
              <w:t>是否住宿</w:t>
            </w:r>
          </w:p>
        </w:tc>
        <w:tc>
          <w:tcPr>
            <w:tcW w:w="2631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96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电话号码</w:t>
            </w:r>
          </w:p>
        </w:tc>
        <w:tc>
          <w:tcPr>
            <w:tcW w:w="2452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  <w:tc>
          <w:tcPr>
            <w:tcW w:w="1517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联系</w:t>
            </w:r>
            <w:r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  <w:t>邮件</w:t>
            </w:r>
          </w:p>
        </w:tc>
        <w:tc>
          <w:tcPr>
            <w:tcW w:w="2631" w:type="dxa"/>
          </w:tcPr>
          <w:p>
            <w:pPr>
              <w:spacing w:line="560" w:lineRule="atLeast"/>
              <w:jc w:val="left"/>
              <w:rPr>
                <w:rFonts w:ascii="仿宋_GB2312" w:hAnsi="仿宋_GB2312" w:eastAsia="仿宋_GB2312" w:cs="仿宋_GB2312"/>
                <w:sz w:val="30"/>
                <w:szCs w:val="30"/>
                <w:shd w:val="clear" w:color="auto" w:fill="F9FBFA"/>
              </w:rPr>
            </w:pPr>
          </w:p>
        </w:tc>
      </w:tr>
    </w:tbl>
    <w:p>
      <w:pPr>
        <w:spacing w:line="56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</w:rPr>
        <w:t>注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1、用餐安排为1月9日晚餐，住宿安排为1月9日晚住宿</w:t>
      </w:r>
    </w:p>
    <w:p>
      <w:pPr>
        <w:spacing w:line="560" w:lineRule="atLeast"/>
        <w:ind w:firstLine="600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2、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于1月8日前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参会回执传真或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发送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至函件联系人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邮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</w:rPr>
        <w:t>箱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9FBFA"/>
        </w:rPr>
        <w:t>。</w:t>
      </w:r>
    </w:p>
    <w:p>
      <w:pPr>
        <w:spacing w:line="560" w:lineRule="atLeast"/>
        <w:ind w:firstLine="6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3、如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9FBFA"/>
          <w:lang w:val="en-US" w:eastAsia="zh-CN"/>
        </w:rPr>
        <w:t>有其他情况，欢迎来电咨询。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古隶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 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 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楷体 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小标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仿宋 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华康简标题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Arial Unicode MS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50"/>
    <w:family w:val="auto"/>
    <w:pitch w:val="default"/>
    <w:sig w:usb0="00000000" w:usb1="00000000" w:usb2="00000016" w:usb3="00000000" w:csb0="00060007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swiss"/>
    <w:pitch w:val="default"/>
    <w:sig w:usb0="00100003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56"/>
    <w:rsid w:val="00000CE6"/>
    <w:rsid w:val="00001591"/>
    <w:rsid w:val="00001EA1"/>
    <w:rsid w:val="0000227B"/>
    <w:rsid w:val="000025D1"/>
    <w:rsid w:val="00003622"/>
    <w:rsid w:val="00003C86"/>
    <w:rsid w:val="00004977"/>
    <w:rsid w:val="00004C23"/>
    <w:rsid w:val="00004F9F"/>
    <w:rsid w:val="00006093"/>
    <w:rsid w:val="0000654E"/>
    <w:rsid w:val="00007148"/>
    <w:rsid w:val="000071CB"/>
    <w:rsid w:val="0000739C"/>
    <w:rsid w:val="00007ED7"/>
    <w:rsid w:val="000107CF"/>
    <w:rsid w:val="00010BAB"/>
    <w:rsid w:val="00011B67"/>
    <w:rsid w:val="00011BB9"/>
    <w:rsid w:val="00012179"/>
    <w:rsid w:val="000124A5"/>
    <w:rsid w:val="00013D0B"/>
    <w:rsid w:val="00014838"/>
    <w:rsid w:val="000152F8"/>
    <w:rsid w:val="00015956"/>
    <w:rsid w:val="00015CA9"/>
    <w:rsid w:val="00015E9D"/>
    <w:rsid w:val="00015F35"/>
    <w:rsid w:val="0001633E"/>
    <w:rsid w:val="00020BEE"/>
    <w:rsid w:val="00021A72"/>
    <w:rsid w:val="00021E5D"/>
    <w:rsid w:val="000220B0"/>
    <w:rsid w:val="0002239E"/>
    <w:rsid w:val="00022826"/>
    <w:rsid w:val="000229A6"/>
    <w:rsid w:val="00023158"/>
    <w:rsid w:val="00023540"/>
    <w:rsid w:val="00023634"/>
    <w:rsid w:val="00023B76"/>
    <w:rsid w:val="00023DEE"/>
    <w:rsid w:val="000245C6"/>
    <w:rsid w:val="0002490A"/>
    <w:rsid w:val="00024E04"/>
    <w:rsid w:val="00025349"/>
    <w:rsid w:val="0002570C"/>
    <w:rsid w:val="000258D1"/>
    <w:rsid w:val="000259A3"/>
    <w:rsid w:val="00025C59"/>
    <w:rsid w:val="0002695D"/>
    <w:rsid w:val="00026C9A"/>
    <w:rsid w:val="00027202"/>
    <w:rsid w:val="0002722B"/>
    <w:rsid w:val="0002756C"/>
    <w:rsid w:val="00027EA8"/>
    <w:rsid w:val="0003064E"/>
    <w:rsid w:val="00031DA3"/>
    <w:rsid w:val="00031E51"/>
    <w:rsid w:val="00031F47"/>
    <w:rsid w:val="0003352A"/>
    <w:rsid w:val="000338DB"/>
    <w:rsid w:val="000346B5"/>
    <w:rsid w:val="00034F70"/>
    <w:rsid w:val="00035915"/>
    <w:rsid w:val="00035D92"/>
    <w:rsid w:val="00036421"/>
    <w:rsid w:val="00037A54"/>
    <w:rsid w:val="000403F3"/>
    <w:rsid w:val="00040918"/>
    <w:rsid w:val="00040BD3"/>
    <w:rsid w:val="00040E1B"/>
    <w:rsid w:val="00040F57"/>
    <w:rsid w:val="00041437"/>
    <w:rsid w:val="000416E6"/>
    <w:rsid w:val="000416FE"/>
    <w:rsid w:val="00042AE0"/>
    <w:rsid w:val="000439C0"/>
    <w:rsid w:val="00043BE6"/>
    <w:rsid w:val="00044D69"/>
    <w:rsid w:val="00045B76"/>
    <w:rsid w:val="00046335"/>
    <w:rsid w:val="00046656"/>
    <w:rsid w:val="000479EF"/>
    <w:rsid w:val="00047A8B"/>
    <w:rsid w:val="00050CC1"/>
    <w:rsid w:val="00051A01"/>
    <w:rsid w:val="00051F5A"/>
    <w:rsid w:val="00052645"/>
    <w:rsid w:val="000532BC"/>
    <w:rsid w:val="0005454A"/>
    <w:rsid w:val="000549C6"/>
    <w:rsid w:val="00055135"/>
    <w:rsid w:val="00055544"/>
    <w:rsid w:val="00055886"/>
    <w:rsid w:val="00055C1F"/>
    <w:rsid w:val="00055CAD"/>
    <w:rsid w:val="00056186"/>
    <w:rsid w:val="00056E84"/>
    <w:rsid w:val="000577E9"/>
    <w:rsid w:val="000600DD"/>
    <w:rsid w:val="00060151"/>
    <w:rsid w:val="000607DB"/>
    <w:rsid w:val="00060B33"/>
    <w:rsid w:val="00060C34"/>
    <w:rsid w:val="000612B4"/>
    <w:rsid w:val="000632F8"/>
    <w:rsid w:val="0006340C"/>
    <w:rsid w:val="000638AB"/>
    <w:rsid w:val="000642E7"/>
    <w:rsid w:val="00064597"/>
    <w:rsid w:val="0006474A"/>
    <w:rsid w:val="000651F7"/>
    <w:rsid w:val="00065A74"/>
    <w:rsid w:val="000663A5"/>
    <w:rsid w:val="00066C05"/>
    <w:rsid w:val="0007009E"/>
    <w:rsid w:val="000701A4"/>
    <w:rsid w:val="000713E4"/>
    <w:rsid w:val="00071C02"/>
    <w:rsid w:val="00072BCD"/>
    <w:rsid w:val="00072D28"/>
    <w:rsid w:val="00072F5C"/>
    <w:rsid w:val="00073105"/>
    <w:rsid w:val="00073C90"/>
    <w:rsid w:val="00073D42"/>
    <w:rsid w:val="00073E2A"/>
    <w:rsid w:val="0007434C"/>
    <w:rsid w:val="0007440B"/>
    <w:rsid w:val="000748BB"/>
    <w:rsid w:val="00074B37"/>
    <w:rsid w:val="00074F4A"/>
    <w:rsid w:val="000756BD"/>
    <w:rsid w:val="0007570B"/>
    <w:rsid w:val="00075794"/>
    <w:rsid w:val="00075CDF"/>
    <w:rsid w:val="00076756"/>
    <w:rsid w:val="00077013"/>
    <w:rsid w:val="0007703F"/>
    <w:rsid w:val="000772E1"/>
    <w:rsid w:val="00077E48"/>
    <w:rsid w:val="00080356"/>
    <w:rsid w:val="00081C50"/>
    <w:rsid w:val="00081EC2"/>
    <w:rsid w:val="00082187"/>
    <w:rsid w:val="000827CA"/>
    <w:rsid w:val="00082B83"/>
    <w:rsid w:val="00083151"/>
    <w:rsid w:val="000838B5"/>
    <w:rsid w:val="00083B95"/>
    <w:rsid w:val="00083D73"/>
    <w:rsid w:val="00083E15"/>
    <w:rsid w:val="000844CC"/>
    <w:rsid w:val="000846B8"/>
    <w:rsid w:val="000857EF"/>
    <w:rsid w:val="00085A56"/>
    <w:rsid w:val="00085AC4"/>
    <w:rsid w:val="00086663"/>
    <w:rsid w:val="00086B56"/>
    <w:rsid w:val="0008795A"/>
    <w:rsid w:val="00087B01"/>
    <w:rsid w:val="00087F73"/>
    <w:rsid w:val="00090165"/>
    <w:rsid w:val="0009073E"/>
    <w:rsid w:val="0009088D"/>
    <w:rsid w:val="00090FCC"/>
    <w:rsid w:val="00091933"/>
    <w:rsid w:val="00092D7C"/>
    <w:rsid w:val="000943E7"/>
    <w:rsid w:val="0009553B"/>
    <w:rsid w:val="00095734"/>
    <w:rsid w:val="00096369"/>
    <w:rsid w:val="00096A7F"/>
    <w:rsid w:val="00096B95"/>
    <w:rsid w:val="0009783B"/>
    <w:rsid w:val="00097953"/>
    <w:rsid w:val="000A1046"/>
    <w:rsid w:val="000A104A"/>
    <w:rsid w:val="000A1E84"/>
    <w:rsid w:val="000A3083"/>
    <w:rsid w:val="000A385C"/>
    <w:rsid w:val="000A3E19"/>
    <w:rsid w:val="000A4AE4"/>
    <w:rsid w:val="000A52AD"/>
    <w:rsid w:val="000A5CBD"/>
    <w:rsid w:val="000A5D50"/>
    <w:rsid w:val="000A6A6C"/>
    <w:rsid w:val="000A6B2D"/>
    <w:rsid w:val="000A7C62"/>
    <w:rsid w:val="000A7E2A"/>
    <w:rsid w:val="000B0FC3"/>
    <w:rsid w:val="000B1170"/>
    <w:rsid w:val="000B11E3"/>
    <w:rsid w:val="000B3610"/>
    <w:rsid w:val="000B39BB"/>
    <w:rsid w:val="000B4040"/>
    <w:rsid w:val="000B4B3B"/>
    <w:rsid w:val="000B52D8"/>
    <w:rsid w:val="000B5A97"/>
    <w:rsid w:val="000B5EC3"/>
    <w:rsid w:val="000B675C"/>
    <w:rsid w:val="000B6DE1"/>
    <w:rsid w:val="000B7733"/>
    <w:rsid w:val="000B787E"/>
    <w:rsid w:val="000C04AA"/>
    <w:rsid w:val="000C057A"/>
    <w:rsid w:val="000C0BA0"/>
    <w:rsid w:val="000C0FA5"/>
    <w:rsid w:val="000C1729"/>
    <w:rsid w:val="000C25FC"/>
    <w:rsid w:val="000C30E2"/>
    <w:rsid w:val="000C364A"/>
    <w:rsid w:val="000C5CBC"/>
    <w:rsid w:val="000C6C69"/>
    <w:rsid w:val="000C764B"/>
    <w:rsid w:val="000C7A45"/>
    <w:rsid w:val="000C7FAD"/>
    <w:rsid w:val="000D06E3"/>
    <w:rsid w:val="000D109C"/>
    <w:rsid w:val="000D11E6"/>
    <w:rsid w:val="000D138F"/>
    <w:rsid w:val="000D1495"/>
    <w:rsid w:val="000D18DF"/>
    <w:rsid w:val="000D1AA9"/>
    <w:rsid w:val="000D2930"/>
    <w:rsid w:val="000D35B7"/>
    <w:rsid w:val="000D3706"/>
    <w:rsid w:val="000D4203"/>
    <w:rsid w:val="000D42FC"/>
    <w:rsid w:val="000D4A02"/>
    <w:rsid w:val="000D4ADB"/>
    <w:rsid w:val="000D4C13"/>
    <w:rsid w:val="000D5250"/>
    <w:rsid w:val="000D60A0"/>
    <w:rsid w:val="000D6150"/>
    <w:rsid w:val="000D63B9"/>
    <w:rsid w:val="000D67F9"/>
    <w:rsid w:val="000D6DB0"/>
    <w:rsid w:val="000E008E"/>
    <w:rsid w:val="000E0BE8"/>
    <w:rsid w:val="000E0E0B"/>
    <w:rsid w:val="000E176C"/>
    <w:rsid w:val="000E1B7F"/>
    <w:rsid w:val="000E1C32"/>
    <w:rsid w:val="000E1FF2"/>
    <w:rsid w:val="000E2005"/>
    <w:rsid w:val="000E21D7"/>
    <w:rsid w:val="000E2851"/>
    <w:rsid w:val="000E2943"/>
    <w:rsid w:val="000E35C8"/>
    <w:rsid w:val="000E3879"/>
    <w:rsid w:val="000E3883"/>
    <w:rsid w:val="000E3F97"/>
    <w:rsid w:val="000E3FE8"/>
    <w:rsid w:val="000E4A7D"/>
    <w:rsid w:val="000E52D5"/>
    <w:rsid w:val="000E588C"/>
    <w:rsid w:val="000E5ACD"/>
    <w:rsid w:val="000E6B84"/>
    <w:rsid w:val="000E6DD8"/>
    <w:rsid w:val="000F0163"/>
    <w:rsid w:val="000F1943"/>
    <w:rsid w:val="000F271A"/>
    <w:rsid w:val="000F2C51"/>
    <w:rsid w:val="000F3909"/>
    <w:rsid w:val="000F3C88"/>
    <w:rsid w:val="000F3DF0"/>
    <w:rsid w:val="000F5491"/>
    <w:rsid w:val="000F5887"/>
    <w:rsid w:val="000F58C1"/>
    <w:rsid w:val="000F5A4A"/>
    <w:rsid w:val="000F6BD3"/>
    <w:rsid w:val="000F6CA3"/>
    <w:rsid w:val="001001BA"/>
    <w:rsid w:val="001005DF"/>
    <w:rsid w:val="00100D56"/>
    <w:rsid w:val="00102121"/>
    <w:rsid w:val="0010212F"/>
    <w:rsid w:val="001021BD"/>
    <w:rsid w:val="001025EE"/>
    <w:rsid w:val="00102FCD"/>
    <w:rsid w:val="0010312B"/>
    <w:rsid w:val="00103C91"/>
    <w:rsid w:val="001048DA"/>
    <w:rsid w:val="001049A4"/>
    <w:rsid w:val="00104B75"/>
    <w:rsid w:val="00105179"/>
    <w:rsid w:val="001057A0"/>
    <w:rsid w:val="0010626C"/>
    <w:rsid w:val="00106E38"/>
    <w:rsid w:val="00110435"/>
    <w:rsid w:val="00110737"/>
    <w:rsid w:val="00111645"/>
    <w:rsid w:val="00111913"/>
    <w:rsid w:val="001119F4"/>
    <w:rsid w:val="00111E03"/>
    <w:rsid w:val="00112211"/>
    <w:rsid w:val="0011301B"/>
    <w:rsid w:val="0011308D"/>
    <w:rsid w:val="0011453A"/>
    <w:rsid w:val="001149D9"/>
    <w:rsid w:val="00114B78"/>
    <w:rsid w:val="00114D3A"/>
    <w:rsid w:val="00115953"/>
    <w:rsid w:val="0011633D"/>
    <w:rsid w:val="00116C52"/>
    <w:rsid w:val="00116EC9"/>
    <w:rsid w:val="001171AB"/>
    <w:rsid w:val="001171E0"/>
    <w:rsid w:val="001178A7"/>
    <w:rsid w:val="00120332"/>
    <w:rsid w:val="001207BA"/>
    <w:rsid w:val="00121435"/>
    <w:rsid w:val="001216DC"/>
    <w:rsid w:val="001218D2"/>
    <w:rsid w:val="001226BA"/>
    <w:rsid w:val="00123285"/>
    <w:rsid w:val="0012474D"/>
    <w:rsid w:val="00124775"/>
    <w:rsid w:val="001248DA"/>
    <w:rsid w:val="00124C02"/>
    <w:rsid w:val="00125276"/>
    <w:rsid w:val="00126C1E"/>
    <w:rsid w:val="00126E53"/>
    <w:rsid w:val="001278A8"/>
    <w:rsid w:val="001301AE"/>
    <w:rsid w:val="00130681"/>
    <w:rsid w:val="00131415"/>
    <w:rsid w:val="00131559"/>
    <w:rsid w:val="0013157A"/>
    <w:rsid w:val="00131A20"/>
    <w:rsid w:val="00131E4C"/>
    <w:rsid w:val="00132442"/>
    <w:rsid w:val="001339D7"/>
    <w:rsid w:val="00133E47"/>
    <w:rsid w:val="00134174"/>
    <w:rsid w:val="001344D3"/>
    <w:rsid w:val="00134780"/>
    <w:rsid w:val="00134B6D"/>
    <w:rsid w:val="00134D74"/>
    <w:rsid w:val="00134DA1"/>
    <w:rsid w:val="00135185"/>
    <w:rsid w:val="0013656B"/>
    <w:rsid w:val="001365E8"/>
    <w:rsid w:val="001372E4"/>
    <w:rsid w:val="001378E6"/>
    <w:rsid w:val="00142318"/>
    <w:rsid w:val="001446DE"/>
    <w:rsid w:val="0014476B"/>
    <w:rsid w:val="001447FC"/>
    <w:rsid w:val="00144C7D"/>
    <w:rsid w:val="00144E4C"/>
    <w:rsid w:val="001453A0"/>
    <w:rsid w:val="0014547D"/>
    <w:rsid w:val="00146257"/>
    <w:rsid w:val="001465D1"/>
    <w:rsid w:val="00147324"/>
    <w:rsid w:val="00147395"/>
    <w:rsid w:val="00150906"/>
    <w:rsid w:val="001509D9"/>
    <w:rsid w:val="00150AD2"/>
    <w:rsid w:val="00151ACD"/>
    <w:rsid w:val="00151D4F"/>
    <w:rsid w:val="00152493"/>
    <w:rsid w:val="0015331F"/>
    <w:rsid w:val="00153B62"/>
    <w:rsid w:val="00153F7B"/>
    <w:rsid w:val="00153FE8"/>
    <w:rsid w:val="00155429"/>
    <w:rsid w:val="00156A8C"/>
    <w:rsid w:val="00156B5D"/>
    <w:rsid w:val="00160097"/>
    <w:rsid w:val="001601C4"/>
    <w:rsid w:val="00160FF3"/>
    <w:rsid w:val="00161D70"/>
    <w:rsid w:val="00161EDB"/>
    <w:rsid w:val="001622B0"/>
    <w:rsid w:val="00162897"/>
    <w:rsid w:val="001628B0"/>
    <w:rsid w:val="00162AC1"/>
    <w:rsid w:val="00162AC4"/>
    <w:rsid w:val="00162ED4"/>
    <w:rsid w:val="0016353E"/>
    <w:rsid w:val="001642F7"/>
    <w:rsid w:val="00164883"/>
    <w:rsid w:val="00164980"/>
    <w:rsid w:val="00165A06"/>
    <w:rsid w:val="00165F85"/>
    <w:rsid w:val="001667FC"/>
    <w:rsid w:val="001668FA"/>
    <w:rsid w:val="00166A0B"/>
    <w:rsid w:val="00166DB1"/>
    <w:rsid w:val="00167518"/>
    <w:rsid w:val="00167960"/>
    <w:rsid w:val="00167A5F"/>
    <w:rsid w:val="00171451"/>
    <w:rsid w:val="00171668"/>
    <w:rsid w:val="00171A29"/>
    <w:rsid w:val="00171A7A"/>
    <w:rsid w:val="00171A95"/>
    <w:rsid w:val="001731F2"/>
    <w:rsid w:val="00174F1C"/>
    <w:rsid w:val="0017739A"/>
    <w:rsid w:val="00177B57"/>
    <w:rsid w:val="001806D6"/>
    <w:rsid w:val="00180710"/>
    <w:rsid w:val="00180F42"/>
    <w:rsid w:val="00181A2C"/>
    <w:rsid w:val="00181AE6"/>
    <w:rsid w:val="001822ED"/>
    <w:rsid w:val="00182F84"/>
    <w:rsid w:val="0018313E"/>
    <w:rsid w:val="0018339F"/>
    <w:rsid w:val="00183E91"/>
    <w:rsid w:val="00183F25"/>
    <w:rsid w:val="00184097"/>
    <w:rsid w:val="00184C16"/>
    <w:rsid w:val="001862FA"/>
    <w:rsid w:val="00186F08"/>
    <w:rsid w:val="00187307"/>
    <w:rsid w:val="00190E48"/>
    <w:rsid w:val="00190EF6"/>
    <w:rsid w:val="0019118F"/>
    <w:rsid w:val="0019195C"/>
    <w:rsid w:val="00192327"/>
    <w:rsid w:val="00192657"/>
    <w:rsid w:val="001927C7"/>
    <w:rsid w:val="00192A10"/>
    <w:rsid w:val="00192F1A"/>
    <w:rsid w:val="00193C80"/>
    <w:rsid w:val="00195308"/>
    <w:rsid w:val="00195381"/>
    <w:rsid w:val="001954A0"/>
    <w:rsid w:val="00195AF3"/>
    <w:rsid w:val="001960FC"/>
    <w:rsid w:val="0019619C"/>
    <w:rsid w:val="00196CCD"/>
    <w:rsid w:val="001979B6"/>
    <w:rsid w:val="001A021E"/>
    <w:rsid w:val="001A03D8"/>
    <w:rsid w:val="001A0BDA"/>
    <w:rsid w:val="001A109D"/>
    <w:rsid w:val="001A189F"/>
    <w:rsid w:val="001A1929"/>
    <w:rsid w:val="001A283F"/>
    <w:rsid w:val="001A41E6"/>
    <w:rsid w:val="001A5097"/>
    <w:rsid w:val="001A538B"/>
    <w:rsid w:val="001A667F"/>
    <w:rsid w:val="001A76B8"/>
    <w:rsid w:val="001A7A65"/>
    <w:rsid w:val="001A7BD0"/>
    <w:rsid w:val="001B0B22"/>
    <w:rsid w:val="001B0E66"/>
    <w:rsid w:val="001B1A28"/>
    <w:rsid w:val="001B266B"/>
    <w:rsid w:val="001B3FB7"/>
    <w:rsid w:val="001B4937"/>
    <w:rsid w:val="001B4AA5"/>
    <w:rsid w:val="001B4F1D"/>
    <w:rsid w:val="001B5C67"/>
    <w:rsid w:val="001B65F7"/>
    <w:rsid w:val="001B71F1"/>
    <w:rsid w:val="001B72EF"/>
    <w:rsid w:val="001B7A44"/>
    <w:rsid w:val="001C0A2B"/>
    <w:rsid w:val="001C0E07"/>
    <w:rsid w:val="001C0F47"/>
    <w:rsid w:val="001C1044"/>
    <w:rsid w:val="001C1469"/>
    <w:rsid w:val="001C181B"/>
    <w:rsid w:val="001C19AE"/>
    <w:rsid w:val="001C284F"/>
    <w:rsid w:val="001C3EA5"/>
    <w:rsid w:val="001C4050"/>
    <w:rsid w:val="001C4053"/>
    <w:rsid w:val="001C415C"/>
    <w:rsid w:val="001C417A"/>
    <w:rsid w:val="001C54DB"/>
    <w:rsid w:val="001C54DC"/>
    <w:rsid w:val="001C557F"/>
    <w:rsid w:val="001C573B"/>
    <w:rsid w:val="001C6497"/>
    <w:rsid w:val="001C68D9"/>
    <w:rsid w:val="001C6C23"/>
    <w:rsid w:val="001C71F0"/>
    <w:rsid w:val="001C7790"/>
    <w:rsid w:val="001C78D1"/>
    <w:rsid w:val="001D01D2"/>
    <w:rsid w:val="001D0634"/>
    <w:rsid w:val="001D07F3"/>
    <w:rsid w:val="001D093A"/>
    <w:rsid w:val="001D124D"/>
    <w:rsid w:val="001D1451"/>
    <w:rsid w:val="001D1862"/>
    <w:rsid w:val="001D2437"/>
    <w:rsid w:val="001D2F76"/>
    <w:rsid w:val="001D36DB"/>
    <w:rsid w:val="001D3F53"/>
    <w:rsid w:val="001D472E"/>
    <w:rsid w:val="001D4CAC"/>
    <w:rsid w:val="001D528F"/>
    <w:rsid w:val="001D5B8C"/>
    <w:rsid w:val="001D5BFF"/>
    <w:rsid w:val="001D5D52"/>
    <w:rsid w:val="001D6BF7"/>
    <w:rsid w:val="001D6FA6"/>
    <w:rsid w:val="001E0C35"/>
    <w:rsid w:val="001E0CC1"/>
    <w:rsid w:val="001E0E1D"/>
    <w:rsid w:val="001E0E97"/>
    <w:rsid w:val="001E0F57"/>
    <w:rsid w:val="001E1CBB"/>
    <w:rsid w:val="001E1EBA"/>
    <w:rsid w:val="001E2D0D"/>
    <w:rsid w:val="001E2F0E"/>
    <w:rsid w:val="001E342B"/>
    <w:rsid w:val="001E36D5"/>
    <w:rsid w:val="001E39B8"/>
    <w:rsid w:val="001E3A5C"/>
    <w:rsid w:val="001E3D57"/>
    <w:rsid w:val="001E43E1"/>
    <w:rsid w:val="001E54C3"/>
    <w:rsid w:val="001E748D"/>
    <w:rsid w:val="001E7D89"/>
    <w:rsid w:val="001F0A70"/>
    <w:rsid w:val="001F0B36"/>
    <w:rsid w:val="001F10DD"/>
    <w:rsid w:val="001F11F3"/>
    <w:rsid w:val="001F14CC"/>
    <w:rsid w:val="001F2162"/>
    <w:rsid w:val="001F2A01"/>
    <w:rsid w:val="001F3819"/>
    <w:rsid w:val="001F39F8"/>
    <w:rsid w:val="001F3B24"/>
    <w:rsid w:val="001F4E1A"/>
    <w:rsid w:val="001F523F"/>
    <w:rsid w:val="001F5B35"/>
    <w:rsid w:val="001F6454"/>
    <w:rsid w:val="001F68F1"/>
    <w:rsid w:val="001F692A"/>
    <w:rsid w:val="001F6BB5"/>
    <w:rsid w:val="001F6D3E"/>
    <w:rsid w:val="001F7AA3"/>
    <w:rsid w:val="001F7AB7"/>
    <w:rsid w:val="001F7ED9"/>
    <w:rsid w:val="0020052F"/>
    <w:rsid w:val="00200D01"/>
    <w:rsid w:val="002011EC"/>
    <w:rsid w:val="002017B7"/>
    <w:rsid w:val="002019EA"/>
    <w:rsid w:val="00201BB1"/>
    <w:rsid w:val="00201C1B"/>
    <w:rsid w:val="00201F14"/>
    <w:rsid w:val="002028AD"/>
    <w:rsid w:val="00202C3F"/>
    <w:rsid w:val="002034E3"/>
    <w:rsid w:val="00204C6C"/>
    <w:rsid w:val="00204D7C"/>
    <w:rsid w:val="0020622C"/>
    <w:rsid w:val="002064C2"/>
    <w:rsid w:val="002065C1"/>
    <w:rsid w:val="002072C6"/>
    <w:rsid w:val="002074D0"/>
    <w:rsid w:val="002075F1"/>
    <w:rsid w:val="00207F42"/>
    <w:rsid w:val="00210439"/>
    <w:rsid w:val="002108DB"/>
    <w:rsid w:val="00210E40"/>
    <w:rsid w:val="00211244"/>
    <w:rsid w:val="002119B1"/>
    <w:rsid w:val="002129A4"/>
    <w:rsid w:val="00212C84"/>
    <w:rsid w:val="00213448"/>
    <w:rsid w:val="00213610"/>
    <w:rsid w:val="00213D2A"/>
    <w:rsid w:val="00213EF2"/>
    <w:rsid w:val="00215138"/>
    <w:rsid w:val="002151B0"/>
    <w:rsid w:val="00215C9B"/>
    <w:rsid w:val="0021649F"/>
    <w:rsid w:val="0021686E"/>
    <w:rsid w:val="00216DFE"/>
    <w:rsid w:val="00217BDA"/>
    <w:rsid w:val="00217E48"/>
    <w:rsid w:val="0022043B"/>
    <w:rsid w:val="00220AD9"/>
    <w:rsid w:val="00220D81"/>
    <w:rsid w:val="00221697"/>
    <w:rsid w:val="002216F7"/>
    <w:rsid w:val="002218F3"/>
    <w:rsid w:val="00221ED1"/>
    <w:rsid w:val="002222CE"/>
    <w:rsid w:val="00222730"/>
    <w:rsid w:val="00222C96"/>
    <w:rsid w:val="00222F5F"/>
    <w:rsid w:val="00223376"/>
    <w:rsid w:val="00223C2F"/>
    <w:rsid w:val="0022436A"/>
    <w:rsid w:val="00224ED3"/>
    <w:rsid w:val="002252EC"/>
    <w:rsid w:val="00225B23"/>
    <w:rsid w:val="002269F0"/>
    <w:rsid w:val="00226B2D"/>
    <w:rsid w:val="00226C90"/>
    <w:rsid w:val="00227F06"/>
    <w:rsid w:val="00230EC4"/>
    <w:rsid w:val="002319B1"/>
    <w:rsid w:val="00231CF0"/>
    <w:rsid w:val="00231EF5"/>
    <w:rsid w:val="00232932"/>
    <w:rsid w:val="00233A4A"/>
    <w:rsid w:val="00233B38"/>
    <w:rsid w:val="00233BCF"/>
    <w:rsid w:val="00233C6C"/>
    <w:rsid w:val="00233CC6"/>
    <w:rsid w:val="00234503"/>
    <w:rsid w:val="00234575"/>
    <w:rsid w:val="002349E2"/>
    <w:rsid w:val="002351D1"/>
    <w:rsid w:val="00235438"/>
    <w:rsid w:val="00236110"/>
    <w:rsid w:val="00236389"/>
    <w:rsid w:val="002366CA"/>
    <w:rsid w:val="00236892"/>
    <w:rsid w:val="00236A5F"/>
    <w:rsid w:val="00237AD1"/>
    <w:rsid w:val="00237E28"/>
    <w:rsid w:val="00241874"/>
    <w:rsid w:val="00242076"/>
    <w:rsid w:val="0024286D"/>
    <w:rsid w:val="00243291"/>
    <w:rsid w:val="00244979"/>
    <w:rsid w:val="00244BB9"/>
    <w:rsid w:val="00245057"/>
    <w:rsid w:val="0024526B"/>
    <w:rsid w:val="00246B8C"/>
    <w:rsid w:val="00247342"/>
    <w:rsid w:val="00247EDF"/>
    <w:rsid w:val="00250EE1"/>
    <w:rsid w:val="002510CE"/>
    <w:rsid w:val="00251821"/>
    <w:rsid w:val="00252558"/>
    <w:rsid w:val="0025266D"/>
    <w:rsid w:val="002527E3"/>
    <w:rsid w:val="0025327D"/>
    <w:rsid w:val="00254047"/>
    <w:rsid w:val="0025502C"/>
    <w:rsid w:val="002551C6"/>
    <w:rsid w:val="002555F7"/>
    <w:rsid w:val="00255DA1"/>
    <w:rsid w:val="00256376"/>
    <w:rsid w:val="00256C11"/>
    <w:rsid w:val="00257F4E"/>
    <w:rsid w:val="0026001E"/>
    <w:rsid w:val="00260589"/>
    <w:rsid w:val="00260913"/>
    <w:rsid w:val="0026141B"/>
    <w:rsid w:val="00261511"/>
    <w:rsid w:val="002616B0"/>
    <w:rsid w:val="00261E10"/>
    <w:rsid w:val="002622CF"/>
    <w:rsid w:val="00262EB1"/>
    <w:rsid w:val="00262EE3"/>
    <w:rsid w:val="002633F8"/>
    <w:rsid w:val="00263AC5"/>
    <w:rsid w:val="00264941"/>
    <w:rsid w:val="00265C25"/>
    <w:rsid w:val="00266E59"/>
    <w:rsid w:val="00267596"/>
    <w:rsid w:val="0027166A"/>
    <w:rsid w:val="00271857"/>
    <w:rsid w:val="00271FC4"/>
    <w:rsid w:val="002723B1"/>
    <w:rsid w:val="00272463"/>
    <w:rsid w:val="0027276A"/>
    <w:rsid w:val="002736F2"/>
    <w:rsid w:val="00273D42"/>
    <w:rsid w:val="00274514"/>
    <w:rsid w:val="0027454B"/>
    <w:rsid w:val="00274D1B"/>
    <w:rsid w:val="00275051"/>
    <w:rsid w:val="0027558C"/>
    <w:rsid w:val="002760B0"/>
    <w:rsid w:val="00277363"/>
    <w:rsid w:val="0027757E"/>
    <w:rsid w:val="002778FB"/>
    <w:rsid w:val="002802F9"/>
    <w:rsid w:val="002805B0"/>
    <w:rsid w:val="00280EA9"/>
    <w:rsid w:val="00280F6F"/>
    <w:rsid w:val="00281CF5"/>
    <w:rsid w:val="002821F1"/>
    <w:rsid w:val="00282969"/>
    <w:rsid w:val="002829E4"/>
    <w:rsid w:val="002833F4"/>
    <w:rsid w:val="00283C54"/>
    <w:rsid w:val="00283CD1"/>
    <w:rsid w:val="002844A6"/>
    <w:rsid w:val="0028454A"/>
    <w:rsid w:val="002853CF"/>
    <w:rsid w:val="0028684D"/>
    <w:rsid w:val="002869B6"/>
    <w:rsid w:val="00286A3A"/>
    <w:rsid w:val="00286F46"/>
    <w:rsid w:val="0028711E"/>
    <w:rsid w:val="00287F0E"/>
    <w:rsid w:val="00290091"/>
    <w:rsid w:val="00290832"/>
    <w:rsid w:val="002914D2"/>
    <w:rsid w:val="00292353"/>
    <w:rsid w:val="00292F88"/>
    <w:rsid w:val="00293284"/>
    <w:rsid w:val="002933A0"/>
    <w:rsid w:val="002936BE"/>
    <w:rsid w:val="00293DE0"/>
    <w:rsid w:val="00294D65"/>
    <w:rsid w:val="00295A87"/>
    <w:rsid w:val="00296AD4"/>
    <w:rsid w:val="00296BC8"/>
    <w:rsid w:val="00296BFC"/>
    <w:rsid w:val="002971EA"/>
    <w:rsid w:val="00297292"/>
    <w:rsid w:val="00297AA5"/>
    <w:rsid w:val="00297BF4"/>
    <w:rsid w:val="00297FCC"/>
    <w:rsid w:val="002A0AFA"/>
    <w:rsid w:val="002A0B99"/>
    <w:rsid w:val="002A1070"/>
    <w:rsid w:val="002A1969"/>
    <w:rsid w:val="002A1BC2"/>
    <w:rsid w:val="002A242E"/>
    <w:rsid w:val="002A2F4D"/>
    <w:rsid w:val="002A403A"/>
    <w:rsid w:val="002A451E"/>
    <w:rsid w:val="002A454C"/>
    <w:rsid w:val="002A4F45"/>
    <w:rsid w:val="002A5B67"/>
    <w:rsid w:val="002A5C31"/>
    <w:rsid w:val="002A65D1"/>
    <w:rsid w:val="002B0796"/>
    <w:rsid w:val="002B0940"/>
    <w:rsid w:val="002B0F03"/>
    <w:rsid w:val="002B1A4D"/>
    <w:rsid w:val="002B1C09"/>
    <w:rsid w:val="002B280A"/>
    <w:rsid w:val="002B29F0"/>
    <w:rsid w:val="002B31B7"/>
    <w:rsid w:val="002B3BFE"/>
    <w:rsid w:val="002B440D"/>
    <w:rsid w:val="002B485B"/>
    <w:rsid w:val="002B4B76"/>
    <w:rsid w:val="002B528B"/>
    <w:rsid w:val="002B5410"/>
    <w:rsid w:val="002B560F"/>
    <w:rsid w:val="002B5BFA"/>
    <w:rsid w:val="002B5DBC"/>
    <w:rsid w:val="002B5F5A"/>
    <w:rsid w:val="002B5FD9"/>
    <w:rsid w:val="002B61C3"/>
    <w:rsid w:val="002B65A4"/>
    <w:rsid w:val="002B67D3"/>
    <w:rsid w:val="002B6C11"/>
    <w:rsid w:val="002B7B43"/>
    <w:rsid w:val="002B7CF2"/>
    <w:rsid w:val="002C1548"/>
    <w:rsid w:val="002C2390"/>
    <w:rsid w:val="002C25D5"/>
    <w:rsid w:val="002C260F"/>
    <w:rsid w:val="002C2D4A"/>
    <w:rsid w:val="002C3038"/>
    <w:rsid w:val="002C3258"/>
    <w:rsid w:val="002C361B"/>
    <w:rsid w:val="002C3D6C"/>
    <w:rsid w:val="002C3E85"/>
    <w:rsid w:val="002C521A"/>
    <w:rsid w:val="002C57C3"/>
    <w:rsid w:val="002C5E24"/>
    <w:rsid w:val="002C61BA"/>
    <w:rsid w:val="002C66C0"/>
    <w:rsid w:val="002C71DE"/>
    <w:rsid w:val="002C72D3"/>
    <w:rsid w:val="002C7D3C"/>
    <w:rsid w:val="002D060F"/>
    <w:rsid w:val="002D0962"/>
    <w:rsid w:val="002D0D7A"/>
    <w:rsid w:val="002D2279"/>
    <w:rsid w:val="002D24EF"/>
    <w:rsid w:val="002D268C"/>
    <w:rsid w:val="002D2722"/>
    <w:rsid w:val="002D3693"/>
    <w:rsid w:val="002D3733"/>
    <w:rsid w:val="002D38E7"/>
    <w:rsid w:val="002D4929"/>
    <w:rsid w:val="002D4F2F"/>
    <w:rsid w:val="002D50A0"/>
    <w:rsid w:val="002D5194"/>
    <w:rsid w:val="002D55EC"/>
    <w:rsid w:val="002D5D08"/>
    <w:rsid w:val="002D6017"/>
    <w:rsid w:val="002D6B69"/>
    <w:rsid w:val="002D7C42"/>
    <w:rsid w:val="002E0047"/>
    <w:rsid w:val="002E0801"/>
    <w:rsid w:val="002E0889"/>
    <w:rsid w:val="002E0939"/>
    <w:rsid w:val="002E0E2C"/>
    <w:rsid w:val="002E0F5C"/>
    <w:rsid w:val="002E1F0D"/>
    <w:rsid w:val="002E28A9"/>
    <w:rsid w:val="002E2AFC"/>
    <w:rsid w:val="002E344E"/>
    <w:rsid w:val="002E389D"/>
    <w:rsid w:val="002E3EDB"/>
    <w:rsid w:val="002E58E0"/>
    <w:rsid w:val="002E5C2E"/>
    <w:rsid w:val="002E5DB5"/>
    <w:rsid w:val="002E5E0E"/>
    <w:rsid w:val="002E6422"/>
    <w:rsid w:val="002E6471"/>
    <w:rsid w:val="002E647A"/>
    <w:rsid w:val="002E7424"/>
    <w:rsid w:val="002E7487"/>
    <w:rsid w:val="002E750C"/>
    <w:rsid w:val="002E764D"/>
    <w:rsid w:val="002E7E03"/>
    <w:rsid w:val="002F0BC5"/>
    <w:rsid w:val="002F0F4B"/>
    <w:rsid w:val="002F1A27"/>
    <w:rsid w:val="002F1BD7"/>
    <w:rsid w:val="002F2082"/>
    <w:rsid w:val="002F2235"/>
    <w:rsid w:val="002F29F0"/>
    <w:rsid w:val="002F3000"/>
    <w:rsid w:val="002F62B4"/>
    <w:rsid w:val="002F75E8"/>
    <w:rsid w:val="002F7671"/>
    <w:rsid w:val="003003F0"/>
    <w:rsid w:val="00300532"/>
    <w:rsid w:val="00300AC9"/>
    <w:rsid w:val="00300E17"/>
    <w:rsid w:val="003011B4"/>
    <w:rsid w:val="0030198A"/>
    <w:rsid w:val="00302770"/>
    <w:rsid w:val="00303144"/>
    <w:rsid w:val="00303636"/>
    <w:rsid w:val="00303F86"/>
    <w:rsid w:val="00305208"/>
    <w:rsid w:val="003059E4"/>
    <w:rsid w:val="00305A58"/>
    <w:rsid w:val="00305E1E"/>
    <w:rsid w:val="00305EF5"/>
    <w:rsid w:val="003063F8"/>
    <w:rsid w:val="003067A2"/>
    <w:rsid w:val="0030702F"/>
    <w:rsid w:val="00307A7D"/>
    <w:rsid w:val="00310D32"/>
    <w:rsid w:val="00311293"/>
    <w:rsid w:val="00312459"/>
    <w:rsid w:val="00312EB8"/>
    <w:rsid w:val="00313EF7"/>
    <w:rsid w:val="0031424F"/>
    <w:rsid w:val="00314485"/>
    <w:rsid w:val="003148F0"/>
    <w:rsid w:val="00314A89"/>
    <w:rsid w:val="0031515E"/>
    <w:rsid w:val="0031567A"/>
    <w:rsid w:val="00315E8B"/>
    <w:rsid w:val="00315F7B"/>
    <w:rsid w:val="003160F1"/>
    <w:rsid w:val="003175E2"/>
    <w:rsid w:val="003200AE"/>
    <w:rsid w:val="003208A6"/>
    <w:rsid w:val="00320C28"/>
    <w:rsid w:val="00321567"/>
    <w:rsid w:val="00322AE8"/>
    <w:rsid w:val="00322BC2"/>
    <w:rsid w:val="003233A9"/>
    <w:rsid w:val="00324334"/>
    <w:rsid w:val="003250FC"/>
    <w:rsid w:val="00325C4A"/>
    <w:rsid w:val="003261C3"/>
    <w:rsid w:val="00326D25"/>
    <w:rsid w:val="00330096"/>
    <w:rsid w:val="003300E6"/>
    <w:rsid w:val="0033054E"/>
    <w:rsid w:val="00330EE8"/>
    <w:rsid w:val="00331022"/>
    <w:rsid w:val="003311E9"/>
    <w:rsid w:val="0033180D"/>
    <w:rsid w:val="00332782"/>
    <w:rsid w:val="00332C00"/>
    <w:rsid w:val="00332C13"/>
    <w:rsid w:val="00332D73"/>
    <w:rsid w:val="00333040"/>
    <w:rsid w:val="00333877"/>
    <w:rsid w:val="00333D00"/>
    <w:rsid w:val="00334840"/>
    <w:rsid w:val="00334EE3"/>
    <w:rsid w:val="00335D6E"/>
    <w:rsid w:val="00335F52"/>
    <w:rsid w:val="0033601D"/>
    <w:rsid w:val="00336B16"/>
    <w:rsid w:val="003371FE"/>
    <w:rsid w:val="00340134"/>
    <w:rsid w:val="00340142"/>
    <w:rsid w:val="0034053E"/>
    <w:rsid w:val="00340C34"/>
    <w:rsid w:val="00340ED4"/>
    <w:rsid w:val="0034195E"/>
    <w:rsid w:val="003427C6"/>
    <w:rsid w:val="003428FB"/>
    <w:rsid w:val="003435AB"/>
    <w:rsid w:val="0034432D"/>
    <w:rsid w:val="003445D4"/>
    <w:rsid w:val="003446CA"/>
    <w:rsid w:val="003449A2"/>
    <w:rsid w:val="003449CC"/>
    <w:rsid w:val="0034675C"/>
    <w:rsid w:val="0034699B"/>
    <w:rsid w:val="00346B54"/>
    <w:rsid w:val="003470FB"/>
    <w:rsid w:val="0034732A"/>
    <w:rsid w:val="003478BD"/>
    <w:rsid w:val="00347D7A"/>
    <w:rsid w:val="0035020E"/>
    <w:rsid w:val="003506F1"/>
    <w:rsid w:val="0035100C"/>
    <w:rsid w:val="003519AE"/>
    <w:rsid w:val="00352456"/>
    <w:rsid w:val="003532D5"/>
    <w:rsid w:val="003539C8"/>
    <w:rsid w:val="0035468F"/>
    <w:rsid w:val="00354785"/>
    <w:rsid w:val="00355C99"/>
    <w:rsid w:val="00355E44"/>
    <w:rsid w:val="003562A5"/>
    <w:rsid w:val="00356E1D"/>
    <w:rsid w:val="0035722A"/>
    <w:rsid w:val="00357512"/>
    <w:rsid w:val="0035754F"/>
    <w:rsid w:val="00357763"/>
    <w:rsid w:val="00357AFC"/>
    <w:rsid w:val="0036047B"/>
    <w:rsid w:val="00360983"/>
    <w:rsid w:val="0036137B"/>
    <w:rsid w:val="00361EC0"/>
    <w:rsid w:val="003620DF"/>
    <w:rsid w:val="00362678"/>
    <w:rsid w:val="003630D7"/>
    <w:rsid w:val="00363533"/>
    <w:rsid w:val="00364080"/>
    <w:rsid w:val="00364197"/>
    <w:rsid w:val="00364D51"/>
    <w:rsid w:val="00364DB2"/>
    <w:rsid w:val="00365FA7"/>
    <w:rsid w:val="0036764F"/>
    <w:rsid w:val="00367991"/>
    <w:rsid w:val="003679A0"/>
    <w:rsid w:val="003679E9"/>
    <w:rsid w:val="00367C4E"/>
    <w:rsid w:val="00367E8D"/>
    <w:rsid w:val="003701FF"/>
    <w:rsid w:val="00370D17"/>
    <w:rsid w:val="00371D2B"/>
    <w:rsid w:val="00372FDF"/>
    <w:rsid w:val="003736FB"/>
    <w:rsid w:val="00373EA6"/>
    <w:rsid w:val="003740D3"/>
    <w:rsid w:val="00374FEA"/>
    <w:rsid w:val="00375466"/>
    <w:rsid w:val="003755E3"/>
    <w:rsid w:val="00375753"/>
    <w:rsid w:val="00375E94"/>
    <w:rsid w:val="00376E74"/>
    <w:rsid w:val="00376EE6"/>
    <w:rsid w:val="00376FAA"/>
    <w:rsid w:val="00377063"/>
    <w:rsid w:val="0037741C"/>
    <w:rsid w:val="003777D1"/>
    <w:rsid w:val="003778BF"/>
    <w:rsid w:val="00377A16"/>
    <w:rsid w:val="0038038A"/>
    <w:rsid w:val="00380905"/>
    <w:rsid w:val="00380F6F"/>
    <w:rsid w:val="003823D0"/>
    <w:rsid w:val="003828B9"/>
    <w:rsid w:val="00382D13"/>
    <w:rsid w:val="00382DA2"/>
    <w:rsid w:val="00382F67"/>
    <w:rsid w:val="00383021"/>
    <w:rsid w:val="00383601"/>
    <w:rsid w:val="00383FA6"/>
    <w:rsid w:val="00384281"/>
    <w:rsid w:val="00385311"/>
    <w:rsid w:val="00385995"/>
    <w:rsid w:val="00386413"/>
    <w:rsid w:val="00386793"/>
    <w:rsid w:val="00386A2C"/>
    <w:rsid w:val="00386AB5"/>
    <w:rsid w:val="00386AE5"/>
    <w:rsid w:val="003870F9"/>
    <w:rsid w:val="00387227"/>
    <w:rsid w:val="0038735B"/>
    <w:rsid w:val="00387DDA"/>
    <w:rsid w:val="00390021"/>
    <w:rsid w:val="0039059B"/>
    <w:rsid w:val="003908E3"/>
    <w:rsid w:val="00390CC0"/>
    <w:rsid w:val="00391936"/>
    <w:rsid w:val="003919D9"/>
    <w:rsid w:val="00391C39"/>
    <w:rsid w:val="003923DD"/>
    <w:rsid w:val="00392EC5"/>
    <w:rsid w:val="0039384D"/>
    <w:rsid w:val="00393FF8"/>
    <w:rsid w:val="003944CE"/>
    <w:rsid w:val="00394EEB"/>
    <w:rsid w:val="00395708"/>
    <w:rsid w:val="003959E6"/>
    <w:rsid w:val="0039699F"/>
    <w:rsid w:val="00396D60"/>
    <w:rsid w:val="00397106"/>
    <w:rsid w:val="0039799B"/>
    <w:rsid w:val="003A10E3"/>
    <w:rsid w:val="003A299D"/>
    <w:rsid w:val="003A311F"/>
    <w:rsid w:val="003A313F"/>
    <w:rsid w:val="003A3EB5"/>
    <w:rsid w:val="003A4633"/>
    <w:rsid w:val="003A475D"/>
    <w:rsid w:val="003A4793"/>
    <w:rsid w:val="003A4A1F"/>
    <w:rsid w:val="003A4D33"/>
    <w:rsid w:val="003A55BE"/>
    <w:rsid w:val="003A6388"/>
    <w:rsid w:val="003A75D5"/>
    <w:rsid w:val="003B037F"/>
    <w:rsid w:val="003B04BF"/>
    <w:rsid w:val="003B0989"/>
    <w:rsid w:val="003B0F3A"/>
    <w:rsid w:val="003B1264"/>
    <w:rsid w:val="003B1605"/>
    <w:rsid w:val="003B1864"/>
    <w:rsid w:val="003B18B9"/>
    <w:rsid w:val="003B1AF5"/>
    <w:rsid w:val="003B1D3E"/>
    <w:rsid w:val="003B2234"/>
    <w:rsid w:val="003B24C7"/>
    <w:rsid w:val="003B2A37"/>
    <w:rsid w:val="003B2E08"/>
    <w:rsid w:val="003B6D7D"/>
    <w:rsid w:val="003B7105"/>
    <w:rsid w:val="003B7695"/>
    <w:rsid w:val="003B76CF"/>
    <w:rsid w:val="003B76FE"/>
    <w:rsid w:val="003B770E"/>
    <w:rsid w:val="003B7810"/>
    <w:rsid w:val="003B7F85"/>
    <w:rsid w:val="003C0704"/>
    <w:rsid w:val="003C0E9B"/>
    <w:rsid w:val="003C12F8"/>
    <w:rsid w:val="003C17BF"/>
    <w:rsid w:val="003C1B97"/>
    <w:rsid w:val="003C220B"/>
    <w:rsid w:val="003C22A9"/>
    <w:rsid w:val="003C241F"/>
    <w:rsid w:val="003C27E1"/>
    <w:rsid w:val="003C2C5F"/>
    <w:rsid w:val="003C3BA2"/>
    <w:rsid w:val="003C48C0"/>
    <w:rsid w:val="003C4D0B"/>
    <w:rsid w:val="003C556E"/>
    <w:rsid w:val="003C598F"/>
    <w:rsid w:val="003C5E6D"/>
    <w:rsid w:val="003C60FF"/>
    <w:rsid w:val="003C659A"/>
    <w:rsid w:val="003C7415"/>
    <w:rsid w:val="003C7687"/>
    <w:rsid w:val="003D07AC"/>
    <w:rsid w:val="003D0A75"/>
    <w:rsid w:val="003D112E"/>
    <w:rsid w:val="003D21AA"/>
    <w:rsid w:val="003D2D4A"/>
    <w:rsid w:val="003D31AA"/>
    <w:rsid w:val="003D365C"/>
    <w:rsid w:val="003D3727"/>
    <w:rsid w:val="003D4768"/>
    <w:rsid w:val="003D4E22"/>
    <w:rsid w:val="003D4E44"/>
    <w:rsid w:val="003D50E7"/>
    <w:rsid w:val="003D63F4"/>
    <w:rsid w:val="003D64B0"/>
    <w:rsid w:val="003D73E3"/>
    <w:rsid w:val="003D7662"/>
    <w:rsid w:val="003E1F40"/>
    <w:rsid w:val="003E2308"/>
    <w:rsid w:val="003E3C1A"/>
    <w:rsid w:val="003E490E"/>
    <w:rsid w:val="003E5683"/>
    <w:rsid w:val="003E59D3"/>
    <w:rsid w:val="003E628D"/>
    <w:rsid w:val="003E68AB"/>
    <w:rsid w:val="003E6938"/>
    <w:rsid w:val="003E6F2C"/>
    <w:rsid w:val="003E7789"/>
    <w:rsid w:val="003E7D08"/>
    <w:rsid w:val="003F003E"/>
    <w:rsid w:val="003F02A9"/>
    <w:rsid w:val="003F0515"/>
    <w:rsid w:val="003F053C"/>
    <w:rsid w:val="003F22E7"/>
    <w:rsid w:val="003F25BC"/>
    <w:rsid w:val="003F328A"/>
    <w:rsid w:val="003F33FF"/>
    <w:rsid w:val="003F3F10"/>
    <w:rsid w:val="003F432C"/>
    <w:rsid w:val="003F5116"/>
    <w:rsid w:val="003F57DE"/>
    <w:rsid w:val="003F5AF0"/>
    <w:rsid w:val="003F6044"/>
    <w:rsid w:val="003F64C2"/>
    <w:rsid w:val="003F6651"/>
    <w:rsid w:val="003F6792"/>
    <w:rsid w:val="003F77C5"/>
    <w:rsid w:val="003F7E39"/>
    <w:rsid w:val="003F7E9A"/>
    <w:rsid w:val="004000C3"/>
    <w:rsid w:val="00400C07"/>
    <w:rsid w:val="00400DD3"/>
    <w:rsid w:val="00401205"/>
    <w:rsid w:val="00401235"/>
    <w:rsid w:val="00401BC4"/>
    <w:rsid w:val="004020EF"/>
    <w:rsid w:val="004021E9"/>
    <w:rsid w:val="00402A1E"/>
    <w:rsid w:val="00403180"/>
    <w:rsid w:val="0040324B"/>
    <w:rsid w:val="004051FA"/>
    <w:rsid w:val="004066B9"/>
    <w:rsid w:val="00406BCF"/>
    <w:rsid w:val="00406C73"/>
    <w:rsid w:val="004074D5"/>
    <w:rsid w:val="0040774F"/>
    <w:rsid w:val="0041016F"/>
    <w:rsid w:val="00411594"/>
    <w:rsid w:val="00411E98"/>
    <w:rsid w:val="004120EF"/>
    <w:rsid w:val="00413473"/>
    <w:rsid w:val="004137C0"/>
    <w:rsid w:val="00414C31"/>
    <w:rsid w:val="0041500A"/>
    <w:rsid w:val="004154CC"/>
    <w:rsid w:val="00416B13"/>
    <w:rsid w:val="004173B6"/>
    <w:rsid w:val="0042007B"/>
    <w:rsid w:val="004200C4"/>
    <w:rsid w:val="0042030E"/>
    <w:rsid w:val="004215B4"/>
    <w:rsid w:val="00421698"/>
    <w:rsid w:val="0042172A"/>
    <w:rsid w:val="004225B4"/>
    <w:rsid w:val="00423443"/>
    <w:rsid w:val="00423CAC"/>
    <w:rsid w:val="00423E56"/>
    <w:rsid w:val="00424124"/>
    <w:rsid w:val="004247D0"/>
    <w:rsid w:val="00424D03"/>
    <w:rsid w:val="00424DC5"/>
    <w:rsid w:val="004262A4"/>
    <w:rsid w:val="0042680C"/>
    <w:rsid w:val="00427E82"/>
    <w:rsid w:val="00430B1C"/>
    <w:rsid w:val="00430CD7"/>
    <w:rsid w:val="004316F9"/>
    <w:rsid w:val="00431C08"/>
    <w:rsid w:val="00431F9C"/>
    <w:rsid w:val="004327D9"/>
    <w:rsid w:val="00432804"/>
    <w:rsid w:val="00432925"/>
    <w:rsid w:val="00432A18"/>
    <w:rsid w:val="0043382E"/>
    <w:rsid w:val="00434F3B"/>
    <w:rsid w:val="00435052"/>
    <w:rsid w:val="00435A3F"/>
    <w:rsid w:val="00435EF5"/>
    <w:rsid w:val="00436531"/>
    <w:rsid w:val="00436988"/>
    <w:rsid w:val="00436CE4"/>
    <w:rsid w:val="00437573"/>
    <w:rsid w:val="004376E9"/>
    <w:rsid w:val="004377DC"/>
    <w:rsid w:val="00441151"/>
    <w:rsid w:val="004414BB"/>
    <w:rsid w:val="00441B33"/>
    <w:rsid w:val="00441BA6"/>
    <w:rsid w:val="00442008"/>
    <w:rsid w:val="004423E1"/>
    <w:rsid w:val="00444B7C"/>
    <w:rsid w:val="004456DF"/>
    <w:rsid w:val="00445A18"/>
    <w:rsid w:val="00445A56"/>
    <w:rsid w:val="00445C6D"/>
    <w:rsid w:val="00446E1B"/>
    <w:rsid w:val="0044715C"/>
    <w:rsid w:val="00447496"/>
    <w:rsid w:val="004475F3"/>
    <w:rsid w:val="00447CD9"/>
    <w:rsid w:val="00450609"/>
    <w:rsid w:val="00450DDA"/>
    <w:rsid w:val="00451163"/>
    <w:rsid w:val="00451CF3"/>
    <w:rsid w:val="00452431"/>
    <w:rsid w:val="00453595"/>
    <w:rsid w:val="0045372F"/>
    <w:rsid w:val="00453A95"/>
    <w:rsid w:val="00453E1D"/>
    <w:rsid w:val="00454104"/>
    <w:rsid w:val="00454727"/>
    <w:rsid w:val="00454A5C"/>
    <w:rsid w:val="00455779"/>
    <w:rsid w:val="0045738A"/>
    <w:rsid w:val="00457888"/>
    <w:rsid w:val="004605DA"/>
    <w:rsid w:val="00460813"/>
    <w:rsid w:val="00460B04"/>
    <w:rsid w:val="00460D8C"/>
    <w:rsid w:val="0046103C"/>
    <w:rsid w:val="00461A34"/>
    <w:rsid w:val="00461F9B"/>
    <w:rsid w:val="004626BB"/>
    <w:rsid w:val="00462817"/>
    <w:rsid w:val="00462860"/>
    <w:rsid w:val="00463171"/>
    <w:rsid w:val="00463944"/>
    <w:rsid w:val="00463CA0"/>
    <w:rsid w:val="00464A7A"/>
    <w:rsid w:val="00464F32"/>
    <w:rsid w:val="00465C18"/>
    <w:rsid w:val="0046622B"/>
    <w:rsid w:val="0046693F"/>
    <w:rsid w:val="00466DED"/>
    <w:rsid w:val="004671CA"/>
    <w:rsid w:val="004676A4"/>
    <w:rsid w:val="00467955"/>
    <w:rsid w:val="00467B03"/>
    <w:rsid w:val="00467B54"/>
    <w:rsid w:val="0047002E"/>
    <w:rsid w:val="00470262"/>
    <w:rsid w:val="00470CDA"/>
    <w:rsid w:val="00470DB0"/>
    <w:rsid w:val="00471334"/>
    <w:rsid w:val="00472B48"/>
    <w:rsid w:val="00472E24"/>
    <w:rsid w:val="00472EAC"/>
    <w:rsid w:val="00473099"/>
    <w:rsid w:val="00473448"/>
    <w:rsid w:val="00473BCA"/>
    <w:rsid w:val="00474E32"/>
    <w:rsid w:val="004756C5"/>
    <w:rsid w:val="00475914"/>
    <w:rsid w:val="00475BDD"/>
    <w:rsid w:val="004767DE"/>
    <w:rsid w:val="00477830"/>
    <w:rsid w:val="00480906"/>
    <w:rsid w:val="004813F7"/>
    <w:rsid w:val="004813FC"/>
    <w:rsid w:val="00481733"/>
    <w:rsid w:val="00481896"/>
    <w:rsid w:val="00481F20"/>
    <w:rsid w:val="004826A3"/>
    <w:rsid w:val="00484EEB"/>
    <w:rsid w:val="00484F64"/>
    <w:rsid w:val="004853B2"/>
    <w:rsid w:val="0048547D"/>
    <w:rsid w:val="004858B2"/>
    <w:rsid w:val="00486095"/>
    <w:rsid w:val="0048692A"/>
    <w:rsid w:val="00486A76"/>
    <w:rsid w:val="00487EA8"/>
    <w:rsid w:val="00490702"/>
    <w:rsid w:val="00490720"/>
    <w:rsid w:val="00490C8D"/>
    <w:rsid w:val="0049148A"/>
    <w:rsid w:val="004916B2"/>
    <w:rsid w:val="00491E5E"/>
    <w:rsid w:val="00492241"/>
    <w:rsid w:val="00492436"/>
    <w:rsid w:val="0049245F"/>
    <w:rsid w:val="004925F6"/>
    <w:rsid w:val="00492C9E"/>
    <w:rsid w:val="00493450"/>
    <w:rsid w:val="004936A4"/>
    <w:rsid w:val="004936C9"/>
    <w:rsid w:val="00493AFF"/>
    <w:rsid w:val="00493F09"/>
    <w:rsid w:val="004940DB"/>
    <w:rsid w:val="0049505B"/>
    <w:rsid w:val="004964BF"/>
    <w:rsid w:val="00496613"/>
    <w:rsid w:val="00496752"/>
    <w:rsid w:val="00497258"/>
    <w:rsid w:val="004977F2"/>
    <w:rsid w:val="00497BA4"/>
    <w:rsid w:val="00497C5F"/>
    <w:rsid w:val="004A0403"/>
    <w:rsid w:val="004A047A"/>
    <w:rsid w:val="004A0584"/>
    <w:rsid w:val="004A0ED8"/>
    <w:rsid w:val="004A1AA5"/>
    <w:rsid w:val="004A1C4D"/>
    <w:rsid w:val="004A1D2E"/>
    <w:rsid w:val="004A24E5"/>
    <w:rsid w:val="004A348E"/>
    <w:rsid w:val="004A3AF5"/>
    <w:rsid w:val="004A3CAF"/>
    <w:rsid w:val="004A417D"/>
    <w:rsid w:val="004A4EF1"/>
    <w:rsid w:val="004A5019"/>
    <w:rsid w:val="004A5C3C"/>
    <w:rsid w:val="004A6502"/>
    <w:rsid w:val="004A6543"/>
    <w:rsid w:val="004A7FF7"/>
    <w:rsid w:val="004B026D"/>
    <w:rsid w:val="004B04E0"/>
    <w:rsid w:val="004B09DB"/>
    <w:rsid w:val="004B1100"/>
    <w:rsid w:val="004B1196"/>
    <w:rsid w:val="004B11B4"/>
    <w:rsid w:val="004B1611"/>
    <w:rsid w:val="004B19D1"/>
    <w:rsid w:val="004B1C99"/>
    <w:rsid w:val="004B27C5"/>
    <w:rsid w:val="004B36BE"/>
    <w:rsid w:val="004B3C9B"/>
    <w:rsid w:val="004B4055"/>
    <w:rsid w:val="004B4CF0"/>
    <w:rsid w:val="004B5440"/>
    <w:rsid w:val="004B617A"/>
    <w:rsid w:val="004B6ADF"/>
    <w:rsid w:val="004B6D74"/>
    <w:rsid w:val="004B7253"/>
    <w:rsid w:val="004C071D"/>
    <w:rsid w:val="004C091A"/>
    <w:rsid w:val="004C0B6E"/>
    <w:rsid w:val="004C0D46"/>
    <w:rsid w:val="004C1342"/>
    <w:rsid w:val="004C24F6"/>
    <w:rsid w:val="004C2AF6"/>
    <w:rsid w:val="004C2B61"/>
    <w:rsid w:val="004C402C"/>
    <w:rsid w:val="004C65AE"/>
    <w:rsid w:val="004C7807"/>
    <w:rsid w:val="004C7C75"/>
    <w:rsid w:val="004D05A0"/>
    <w:rsid w:val="004D06F3"/>
    <w:rsid w:val="004D118F"/>
    <w:rsid w:val="004D18D1"/>
    <w:rsid w:val="004D19FE"/>
    <w:rsid w:val="004D2019"/>
    <w:rsid w:val="004D3C53"/>
    <w:rsid w:val="004D40FF"/>
    <w:rsid w:val="004D414D"/>
    <w:rsid w:val="004D48D1"/>
    <w:rsid w:val="004D4C37"/>
    <w:rsid w:val="004D5C4B"/>
    <w:rsid w:val="004D5C78"/>
    <w:rsid w:val="004D6282"/>
    <w:rsid w:val="004D67E4"/>
    <w:rsid w:val="004D6B05"/>
    <w:rsid w:val="004D75A7"/>
    <w:rsid w:val="004D7860"/>
    <w:rsid w:val="004D7B4D"/>
    <w:rsid w:val="004E021D"/>
    <w:rsid w:val="004E0AD5"/>
    <w:rsid w:val="004E11AB"/>
    <w:rsid w:val="004E1A42"/>
    <w:rsid w:val="004E1F2F"/>
    <w:rsid w:val="004E2CEA"/>
    <w:rsid w:val="004E3A65"/>
    <w:rsid w:val="004E3FE9"/>
    <w:rsid w:val="004E4325"/>
    <w:rsid w:val="004E4963"/>
    <w:rsid w:val="004E5C9A"/>
    <w:rsid w:val="004E5EAC"/>
    <w:rsid w:val="004E6528"/>
    <w:rsid w:val="004E7A3F"/>
    <w:rsid w:val="004E7D6D"/>
    <w:rsid w:val="004F0013"/>
    <w:rsid w:val="004F073A"/>
    <w:rsid w:val="004F0DEA"/>
    <w:rsid w:val="004F105F"/>
    <w:rsid w:val="004F10AD"/>
    <w:rsid w:val="004F18B2"/>
    <w:rsid w:val="004F218B"/>
    <w:rsid w:val="004F2327"/>
    <w:rsid w:val="004F2501"/>
    <w:rsid w:val="004F36F7"/>
    <w:rsid w:val="004F3ACC"/>
    <w:rsid w:val="004F3BA3"/>
    <w:rsid w:val="004F3DBD"/>
    <w:rsid w:val="004F4358"/>
    <w:rsid w:val="004F67D2"/>
    <w:rsid w:val="004F6822"/>
    <w:rsid w:val="004F762B"/>
    <w:rsid w:val="004F76AC"/>
    <w:rsid w:val="004F7E33"/>
    <w:rsid w:val="005003A8"/>
    <w:rsid w:val="00500C96"/>
    <w:rsid w:val="005017D4"/>
    <w:rsid w:val="00501FA2"/>
    <w:rsid w:val="00502519"/>
    <w:rsid w:val="0050265A"/>
    <w:rsid w:val="005037E4"/>
    <w:rsid w:val="0050447D"/>
    <w:rsid w:val="00504512"/>
    <w:rsid w:val="00504D49"/>
    <w:rsid w:val="0050559D"/>
    <w:rsid w:val="0050579E"/>
    <w:rsid w:val="005059EF"/>
    <w:rsid w:val="00505B23"/>
    <w:rsid w:val="00505F57"/>
    <w:rsid w:val="0050680D"/>
    <w:rsid w:val="005069E3"/>
    <w:rsid w:val="00506B24"/>
    <w:rsid w:val="00506E35"/>
    <w:rsid w:val="005073B2"/>
    <w:rsid w:val="00510221"/>
    <w:rsid w:val="0051079C"/>
    <w:rsid w:val="00510D51"/>
    <w:rsid w:val="00511E60"/>
    <w:rsid w:val="00511FED"/>
    <w:rsid w:val="005129BE"/>
    <w:rsid w:val="00512AD0"/>
    <w:rsid w:val="00513CD9"/>
    <w:rsid w:val="00513EE2"/>
    <w:rsid w:val="005144A0"/>
    <w:rsid w:val="00516308"/>
    <w:rsid w:val="00516F21"/>
    <w:rsid w:val="005171F0"/>
    <w:rsid w:val="00521022"/>
    <w:rsid w:val="005220BC"/>
    <w:rsid w:val="00522A45"/>
    <w:rsid w:val="00523040"/>
    <w:rsid w:val="00523215"/>
    <w:rsid w:val="005241C7"/>
    <w:rsid w:val="00524244"/>
    <w:rsid w:val="005247A4"/>
    <w:rsid w:val="00525697"/>
    <w:rsid w:val="00525AF0"/>
    <w:rsid w:val="00526A5B"/>
    <w:rsid w:val="00526A88"/>
    <w:rsid w:val="005277B1"/>
    <w:rsid w:val="00530015"/>
    <w:rsid w:val="00530BB0"/>
    <w:rsid w:val="00531946"/>
    <w:rsid w:val="00532910"/>
    <w:rsid w:val="00532D98"/>
    <w:rsid w:val="00532FD7"/>
    <w:rsid w:val="00534008"/>
    <w:rsid w:val="00534467"/>
    <w:rsid w:val="005347A4"/>
    <w:rsid w:val="0053522C"/>
    <w:rsid w:val="00535720"/>
    <w:rsid w:val="00535949"/>
    <w:rsid w:val="00536861"/>
    <w:rsid w:val="005368AC"/>
    <w:rsid w:val="00536E42"/>
    <w:rsid w:val="00537422"/>
    <w:rsid w:val="005407E4"/>
    <w:rsid w:val="005409F6"/>
    <w:rsid w:val="00541A7D"/>
    <w:rsid w:val="00541AD3"/>
    <w:rsid w:val="005434FB"/>
    <w:rsid w:val="00543830"/>
    <w:rsid w:val="005438B2"/>
    <w:rsid w:val="00544220"/>
    <w:rsid w:val="00544CA3"/>
    <w:rsid w:val="00545167"/>
    <w:rsid w:val="005454B9"/>
    <w:rsid w:val="00545F2E"/>
    <w:rsid w:val="00545F7A"/>
    <w:rsid w:val="00546114"/>
    <w:rsid w:val="005461D6"/>
    <w:rsid w:val="005466CA"/>
    <w:rsid w:val="00546A5C"/>
    <w:rsid w:val="005500F1"/>
    <w:rsid w:val="005501C0"/>
    <w:rsid w:val="00550857"/>
    <w:rsid w:val="005510B9"/>
    <w:rsid w:val="005529CB"/>
    <w:rsid w:val="00552A87"/>
    <w:rsid w:val="00553073"/>
    <w:rsid w:val="00553C20"/>
    <w:rsid w:val="00553E15"/>
    <w:rsid w:val="00553E7D"/>
    <w:rsid w:val="00553F15"/>
    <w:rsid w:val="005541DA"/>
    <w:rsid w:val="005545CD"/>
    <w:rsid w:val="00554794"/>
    <w:rsid w:val="0055487F"/>
    <w:rsid w:val="0055488F"/>
    <w:rsid w:val="00554F7B"/>
    <w:rsid w:val="005556FF"/>
    <w:rsid w:val="00555CDB"/>
    <w:rsid w:val="0055615E"/>
    <w:rsid w:val="005562A2"/>
    <w:rsid w:val="00556333"/>
    <w:rsid w:val="00556480"/>
    <w:rsid w:val="005567B0"/>
    <w:rsid w:val="00557F72"/>
    <w:rsid w:val="00560733"/>
    <w:rsid w:val="00560DE0"/>
    <w:rsid w:val="00563538"/>
    <w:rsid w:val="005637E9"/>
    <w:rsid w:val="00563962"/>
    <w:rsid w:val="00563CC7"/>
    <w:rsid w:val="0056410E"/>
    <w:rsid w:val="00564470"/>
    <w:rsid w:val="005648DA"/>
    <w:rsid w:val="005658B1"/>
    <w:rsid w:val="00566279"/>
    <w:rsid w:val="00566374"/>
    <w:rsid w:val="00566BD6"/>
    <w:rsid w:val="0056727C"/>
    <w:rsid w:val="005673B2"/>
    <w:rsid w:val="00567BCA"/>
    <w:rsid w:val="00567E2C"/>
    <w:rsid w:val="00570088"/>
    <w:rsid w:val="00571958"/>
    <w:rsid w:val="00571BCA"/>
    <w:rsid w:val="00572507"/>
    <w:rsid w:val="00574710"/>
    <w:rsid w:val="0057482F"/>
    <w:rsid w:val="005756AB"/>
    <w:rsid w:val="005757EE"/>
    <w:rsid w:val="0057625E"/>
    <w:rsid w:val="005765C8"/>
    <w:rsid w:val="0057708F"/>
    <w:rsid w:val="00577817"/>
    <w:rsid w:val="00577BEC"/>
    <w:rsid w:val="00577CCF"/>
    <w:rsid w:val="00577F3D"/>
    <w:rsid w:val="005800EA"/>
    <w:rsid w:val="005808E1"/>
    <w:rsid w:val="00581227"/>
    <w:rsid w:val="00581254"/>
    <w:rsid w:val="00581607"/>
    <w:rsid w:val="00581B56"/>
    <w:rsid w:val="0058422C"/>
    <w:rsid w:val="00584315"/>
    <w:rsid w:val="005845C3"/>
    <w:rsid w:val="00584966"/>
    <w:rsid w:val="00584FE2"/>
    <w:rsid w:val="00585505"/>
    <w:rsid w:val="00586167"/>
    <w:rsid w:val="00586591"/>
    <w:rsid w:val="00586F08"/>
    <w:rsid w:val="005874D9"/>
    <w:rsid w:val="005874EF"/>
    <w:rsid w:val="00587644"/>
    <w:rsid w:val="00587756"/>
    <w:rsid w:val="005901B9"/>
    <w:rsid w:val="0059039A"/>
    <w:rsid w:val="00590825"/>
    <w:rsid w:val="00590EC2"/>
    <w:rsid w:val="00592F19"/>
    <w:rsid w:val="00593916"/>
    <w:rsid w:val="00593A83"/>
    <w:rsid w:val="0059538E"/>
    <w:rsid w:val="00595A12"/>
    <w:rsid w:val="00596025"/>
    <w:rsid w:val="005969C2"/>
    <w:rsid w:val="00596CC0"/>
    <w:rsid w:val="0059724A"/>
    <w:rsid w:val="00597C06"/>
    <w:rsid w:val="005A0713"/>
    <w:rsid w:val="005A08B9"/>
    <w:rsid w:val="005A08C4"/>
    <w:rsid w:val="005A0A78"/>
    <w:rsid w:val="005A13E8"/>
    <w:rsid w:val="005A14B0"/>
    <w:rsid w:val="005A1E68"/>
    <w:rsid w:val="005A1F2F"/>
    <w:rsid w:val="005A2258"/>
    <w:rsid w:val="005A2474"/>
    <w:rsid w:val="005A25E7"/>
    <w:rsid w:val="005A2977"/>
    <w:rsid w:val="005A2985"/>
    <w:rsid w:val="005A2DD8"/>
    <w:rsid w:val="005A2E29"/>
    <w:rsid w:val="005A3A50"/>
    <w:rsid w:val="005A3C8C"/>
    <w:rsid w:val="005A3F50"/>
    <w:rsid w:val="005A4215"/>
    <w:rsid w:val="005A473F"/>
    <w:rsid w:val="005A55A6"/>
    <w:rsid w:val="005A5664"/>
    <w:rsid w:val="005A5793"/>
    <w:rsid w:val="005A6E9F"/>
    <w:rsid w:val="005A7204"/>
    <w:rsid w:val="005B05F9"/>
    <w:rsid w:val="005B0A40"/>
    <w:rsid w:val="005B1016"/>
    <w:rsid w:val="005B1AEC"/>
    <w:rsid w:val="005B2244"/>
    <w:rsid w:val="005B2504"/>
    <w:rsid w:val="005B28EF"/>
    <w:rsid w:val="005B3740"/>
    <w:rsid w:val="005B38B2"/>
    <w:rsid w:val="005B3F24"/>
    <w:rsid w:val="005B3F32"/>
    <w:rsid w:val="005B451A"/>
    <w:rsid w:val="005B4788"/>
    <w:rsid w:val="005B59AF"/>
    <w:rsid w:val="005B5DC6"/>
    <w:rsid w:val="005B619B"/>
    <w:rsid w:val="005B6AD7"/>
    <w:rsid w:val="005B6EEC"/>
    <w:rsid w:val="005C08A3"/>
    <w:rsid w:val="005C090E"/>
    <w:rsid w:val="005C0A20"/>
    <w:rsid w:val="005C1114"/>
    <w:rsid w:val="005C15BB"/>
    <w:rsid w:val="005C210A"/>
    <w:rsid w:val="005C21F6"/>
    <w:rsid w:val="005C2653"/>
    <w:rsid w:val="005C26F5"/>
    <w:rsid w:val="005C2B51"/>
    <w:rsid w:val="005C2F1E"/>
    <w:rsid w:val="005C36C3"/>
    <w:rsid w:val="005C4757"/>
    <w:rsid w:val="005C48E9"/>
    <w:rsid w:val="005C4A26"/>
    <w:rsid w:val="005C4D28"/>
    <w:rsid w:val="005C5D09"/>
    <w:rsid w:val="005C5E48"/>
    <w:rsid w:val="005C6148"/>
    <w:rsid w:val="005D0549"/>
    <w:rsid w:val="005D1E11"/>
    <w:rsid w:val="005D3AC7"/>
    <w:rsid w:val="005D3F8D"/>
    <w:rsid w:val="005D4775"/>
    <w:rsid w:val="005D4A92"/>
    <w:rsid w:val="005D4D01"/>
    <w:rsid w:val="005D5486"/>
    <w:rsid w:val="005D59F4"/>
    <w:rsid w:val="005D5DB4"/>
    <w:rsid w:val="005D5F5E"/>
    <w:rsid w:val="005D63CC"/>
    <w:rsid w:val="005D6502"/>
    <w:rsid w:val="005D68F7"/>
    <w:rsid w:val="005D6CC7"/>
    <w:rsid w:val="005D7417"/>
    <w:rsid w:val="005E0002"/>
    <w:rsid w:val="005E0506"/>
    <w:rsid w:val="005E20DA"/>
    <w:rsid w:val="005E2236"/>
    <w:rsid w:val="005E2BB0"/>
    <w:rsid w:val="005E2E68"/>
    <w:rsid w:val="005E2FCE"/>
    <w:rsid w:val="005E432E"/>
    <w:rsid w:val="005E5550"/>
    <w:rsid w:val="005E59EF"/>
    <w:rsid w:val="005E6047"/>
    <w:rsid w:val="005E699E"/>
    <w:rsid w:val="005E6BA8"/>
    <w:rsid w:val="005E72B0"/>
    <w:rsid w:val="005E72C6"/>
    <w:rsid w:val="005E72CA"/>
    <w:rsid w:val="005E7EC5"/>
    <w:rsid w:val="005F0029"/>
    <w:rsid w:val="005F0136"/>
    <w:rsid w:val="005F0221"/>
    <w:rsid w:val="005F06B5"/>
    <w:rsid w:val="005F1985"/>
    <w:rsid w:val="005F1BEA"/>
    <w:rsid w:val="005F20E8"/>
    <w:rsid w:val="005F2500"/>
    <w:rsid w:val="005F3EB4"/>
    <w:rsid w:val="005F4177"/>
    <w:rsid w:val="005F4A96"/>
    <w:rsid w:val="005F5F08"/>
    <w:rsid w:val="005F6095"/>
    <w:rsid w:val="005F70FE"/>
    <w:rsid w:val="005F74BD"/>
    <w:rsid w:val="005F788C"/>
    <w:rsid w:val="005F78A9"/>
    <w:rsid w:val="005F79C7"/>
    <w:rsid w:val="006012B7"/>
    <w:rsid w:val="00601D67"/>
    <w:rsid w:val="00601F1A"/>
    <w:rsid w:val="00601F67"/>
    <w:rsid w:val="00602B10"/>
    <w:rsid w:val="00602E90"/>
    <w:rsid w:val="0060386A"/>
    <w:rsid w:val="00603CF1"/>
    <w:rsid w:val="006043B5"/>
    <w:rsid w:val="006045C4"/>
    <w:rsid w:val="00604A1C"/>
    <w:rsid w:val="00604F12"/>
    <w:rsid w:val="00605CE5"/>
    <w:rsid w:val="00606207"/>
    <w:rsid w:val="00606E3F"/>
    <w:rsid w:val="00606F57"/>
    <w:rsid w:val="0060756F"/>
    <w:rsid w:val="00607D2A"/>
    <w:rsid w:val="00607E8A"/>
    <w:rsid w:val="00610D97"/>
    <w:rsid w:val="00611000"/>
    <w:rsid w:val="006115C0"/>
    <w:rsid w:val="00612838"/>
    <w:rsid w:val="00612B15"/>
    <w:rsid w:val="00612BE2"/>
    <w:rsid w:val="00612CD7"/>
    <w:rsid w:val="00613600"/>
    <w:rsid w:val="00613660"/>
    <w:rsid w:val="00613E80"/>
    <w:rsid w:val="006143BE"/>
    <w:rsid w:val="006153B3"/>
    <w:rsid w:val="00616517"/>
    <w:rsid w:val="0061658F"/>
    <w:rsid w:val="00616752"/>
    <w:rsid w:val="00617D1D"/>
    <w:rsid w:val="00620E80"/>
    <w:rsid w:val="00620F00"/>
    <w:rsid w:val="006220F7"/>
    <w:rsid w:val="00624ADF"/>
    <w:rsid w:val="00625A39"/>
    <w:rsid w:val="00625BE6"/>
    <w:rsid w:val="00625D76"/>
    <w:rsid w:val="0062621C"/>
    <w:rsid w:val="00626E55"/>
    <w:rsid w:val="00626FA3"/>
    <w:rsid w:val="0063053B"/>
    <w:rsid w:val="0063166F"/>
    <w:rsid w:val="0063233E"/>
    <w:rsid w:val="00632379"/>
    <w:rsid w:val="006328E0"/>
    <w:rsid w:val="00632938"/>
    <w:rsid w:val="006335E9"/>
    <w:rsid w:val="006338E0"/>
    <w:rsid w:val="0063450E"/>
    <w:rsid w:val="00634576"/>
    <w:rsid w:val="006347E2"/>
    <w:rsid w:val="00635A7C"/>
    <w:rsid w:val="00636D61"/>
    <w:rsid w:val="00637308"/>
    <w:rsid w:val="00637617"/>
    <w:rsid w:val="00637CD8"/>
    <w:rsid w:val="006403FB"/>
    <w:rsid w:val="00640BB4"/>
    <w:rsid w:val="00640DA9"/>
    <w:rsid w:val="00641CC9"/>
    <w:rsid w:val="00641D14"/>
    <w:rsid w:val="00641D9B"/>
    <w:rsid w:val="0064210E"/>
    <w:rsid w:val="006423FF"/>
    <w:rsid w:val="00644015"/>
    <w:rsid w:val="00644346"/>
    <w:rsid w:val="00644676"/>
    <w:rsid w:val="00644759"/>
    <w:rsid w:val="00644B49"/>
    <w:rsid w:val="00644BF5"/>
    <w:rsid w:val="00646122"/>
    <w:rsid w:val="006465D9"/>
    <w:rsid w:val="006469FA"/>
    <w:rsid w:val="00646B17"/>
    <w:rsid w:val="00646F7C"/>
    <w:rsid w:val="006470C4"/>
    <w:rsid w:val="00647118"/>
    <w:rsid w:val="006477B6"/>
    <w:rsid w:val="006501E2"/>
    <w:rsid w:val="0065022F"/>
    <w:rsid w:val="00650AF4"/>
    <w:rsid w:val="00650B86"/>
    <w:rsid w:val="0065114C"/>
    <w:rsid w:val="0065138C"/>
    <w:rsid w:val="0065151E"/>
    <w:rsid w:val="006517CE"/>
    <w:rsid w:val="00651DCE"/>
    <w:rsid w:val="00651FCD"/>
    <w:rsid w:val="00652BB3"/>
    <w:rsid w:val="00654578"/>
    <w:rsid w:val="0065546D"/>
    <w:rsid w:val="00656649"/>
    <w:rsid w:val="006568EA"/>
    <w:rsid w:val="00656AAA"/>
    <w:rsid w:val="00657DAF"/>
    <w:rsid w:val="006609BD"/>
    <w:rsid w:val="00660B21"/>
    <w:rsid w:val="00661294"/>
    <w:rsid w:val="00661675"/>
    <w:rsid w:val="00661D99"/>
    <w:rsid w:val="0066298C"/>
    <w:rsid w:val="006630FD"/>
    <w:rsid w:val="00663596"/>
    <w:rsid w:val="00663D8B"/>
    <w:rsid w:val="006642E6"/>
    <w:rsid w:val="006645D7"/>
    <w:rsid w:val="00664B1A"/>
    <w:rsid w:val="00665330"/>
    <w:rsid w:val="00665F30"/>
    <w:rsid w:val="0066627C"/>
    <w:rsid w:val="00666909"/>
    <w:rsid w:val="00667A00"/>
    <w:rsid w:val="0067002D"/>
    <w:rsid w:val="00672541"/>
    <w:rsid w:val="006735F5"/>
    <w:rsid w:val="006739B8"/>
    <w:rsid w:val="00673FEF"/>
    <w:rsid w:val="00674E3E"/>
    <w:rsid w:val="006754B5"/>
    <w:rsid w:val="00675972"/>
    <w:rsid w:val="006759A6"/>
    <w:rsid w:val="00677752"/>
    <w:rsid w:val="006800F1"/>
    <w:rsid w:val="0068060D"/>
    <w:rsid w:val="0068203D"/>
    <w:rsid w:val="006836C7"/>
    <w:rsid w:val="0068383E"/>
    <w:rsid w:val="00683F3A"/>
    <w:rsid w:val="00684077"/>
    <w:rsid w:val="0068455B"/>
    <w:rsid w:val="00684A5C"/>
    <w:rsid w:val="00684C69"/>
    <w:rsid w:val="00684D14"/>
    <w:rsid w:val="006853BF"/>
    <w:rsid w:val="00685E63"/>
    <w:rsid w:val="00685FC6"/>
    <w:rsid w:val="006869E9"/>
    <w:rsid w:val="00691303"/>
    <w:rsid w:val="00691EC6"/>
    <w:rsid w:val="00691EEC"/>
    <w:rsid w:val="0069226B"/>
    <w:rsid w:val="006925C1"/>
    <w:rsid w:val="00693594"/>
    <w:rsid w:val="00694D0D"/>
    <w:rsid w:val="00694DCC"/>
    <w:rsid w:val="006961B3"/>
    <w:rsid w:val="006962B3"/>
    <w:rsid w:val="00696711"/>
    <w:rsid w:val="00696C27"/>
    <w:rsid w:val="00696DC9"/>
    <w:rsid w:val="00697176"/>
    <w:rsid w:val="006977E2"/>
    <w:rsid w:val="006A019F"/>
    <w:rsid w:val="006A0588"/>
    <w:rsid w:val="006A1018"/>
    <w:rsid w:val="006A12E3"/>
    <w:rsid w:val="006A1768"/>
    <w:rsid w:val="006A2BC4"/>
    <w:rsid w:val="006A2C83"/>
    <w:rsid w:val="006A363E"/>
    <w:rsid w:val="006A3885"/>
    <w:rsid w:val="006A3AC0"/>
    <w:rsid w:val="006A495F"/>
    <w:rsid w:val="006A5588"/>
    <w:rsid w:val="006A5743"/>
    <w:rsid w:val="006A5EB3"/>
    <w:rsid w:val="006A615A"/>
    <w:rsid w:val="006A6D95"/>
    <w:rsid w:val="006A6F71"/>
    <w:rsid w:val="006A7535"/>
    <w:rsid w:val="006B01AB"/>
    <w:rsid w:val="006B0967"/>
    <w:rsid w:val="006B097E"/>
    <w:rsid w:val="006B0AF7"/>
    <w:rsid w:val="006B0D83"/>
    <w:rsid w:val="006B0D8B"/>
    <w:rsid w:val="006B17AF"/>
    <w:rsid w:val="006B213D"/>
    <w:rsid w:val="006B2547"/>
    <w:rsid w:val="006B3C37"/>
    <w:rsid w:val="006B43FB"/>
    <w:rsid w:val="006B45BA"/>
    <w:rsid w:val="006B51C7"/>
    <w:rsid w:val="006B5A6B"/>
    <w:rsid w:val="006B5D06"/>
    <w:rsid w:val="006B60B5"/>
    <w:rsid w:val="006B6C72"/>
    <w:rsid w:val="006C07BA"/>
    <w:rsid w:val="006C12AD"/>
    <w:rsid w:val="006C263F"/>
    <w:rsid w:val="006C294A"/>
    <w:rsid w:val="006C29EA"/>
    <w:rsid w:val="006C37C9"/>
    <w:rsid w:val="006C3807"/>
    <w:rsid w:val="006C4108"/>
    <w:rsid w:val="006C44B2"/>
    <w:rsid w:val="006C4543"/>
    <w:rsid w:val="006C4C1D"/>
    <w:rsid w:val="006C4E23"/>
    <w:rsid w:val="006C5417"/>
    <w:rsid w:val="006C5518"/>
    <w:rsid w:val="006C5A3E"/>
    <w:rsid w:val="006C5FFF"/>
    <w:rsid w:val="006C6556"/>
    <w:rsid w:val="006C6816"/>
    <w:rsid w:val="006C6CAE"/>
    <w:rsid w:val="006C6D9E"/>
    <w:rsid w:val="006C6F09"/>
    <w:rsid w:val="006C7707"/>
    <w:rsid w:val="006D0813"/>
    <w:rsid w:val="006D124B"/>
    <w:rsid w:val="006D1880"/>
    <w:rsid w:val="006D32DB"/>
    <w:rsid w:val="006D3489"/>
    <w:rsid w:val="006D394E"/>
    <w:rsid w:val="006D3F11"/>
    <w:rsid w:val="006D42A3"/>
    <w:rsid w:val="006D4950"/>
    <w:rsid w:val="006D4A07"/>
    <w:rsid w:val="006D54B7"/>
    <w:rsid w:val="006D5C45"/>
    <w:rsid w:val="006D5DF2"/>
    <w:rsid w:val="006D5F72"/>
    <w:rsid w:val="006D6190"/>
    <w:rsid w:val="006D6389"/>
    <w:rsid w:val="006D72C4"/>
    <w:rsid w:val="006D7A83"/>
    <w:rsid w:val="006D7C28"/>
    <w:rsid w:val="006E02AC"/>
    <w:rsid w:val="006E0321"/>
    <w:rsid w:val="006E0B33"/>
    <w:rsid w:val="006E1079"/>
    <w:rsid w:val="006E113C"/>
    <w:rsid w:val="006E15E2"/>
    <w:rsid w:val="006E196C"/>
    <w:rsid w:val="006E1E73"/>
    <w:rsid w:val="006E27C7"/>
    <w:rsid w:val="006E33E7"/>
    <w:rsid w:val="006E3514"/>
    <w:rsid w:val="006E3C96"/>
    <w:rsid w:val="006E3E69"/>
    <w:rsid w:val="006E3F5A"/>
    <w:rsid w:val="006E48C0"/>
    <w:rsid w:val="006E4F3B"/>
    <w:rsid w:val="006E6365"/>
    <w:rsid w:val="006E6854"/>
    <w:rsid w:val="006E6BA9"/>
    <w:rsid w:val="006E7E47"/>
    <w:rsid w:val="006F06CC"/>
    <w:rsid w:val="006F0918"/>
    <w:rsid w:val="006F0929"/>
    <w:rsid w:val="006F1385"/>
    <w:rsid w:val="006F20AC"/>
    <w:rsid w:val="006F26B5"/>
    <w:rsid w:val="006F2A2A"/>
    <w:rsid w:val="006F2A81"/>
    <w:rsid w:val="006F2E0E"/>
    <w:rsid w:val="006F3D39"/>
    <w:rsid w:val="006F50D9"/>
    <w:rsid w:val="006F56D8"/>
    <w:rsid w:val="006F5B31"/>
    <w:rsid w:val="006F68E3"/>
    <w:rsid w:val="006F6A27"/>
    <w:rsid w:val="006F73DF"/>
    <w:rsid w:val="006F7443"/>
    <w:rsid w:val="00701172"/>
    <w:rsid w:val="0070128E"/>
    <w:rsid w:val="007017CE"/>
    <w:rsid w:val="007027E8"/>
    <w:rsid w:val="007035E6"/>
    <w:rsid w:val="00703708"/>
    <w:rsid w:val="0070476A"/>
    <w:rsid w:val="007048E1"/>
    <w:rsid w:val="00704B18"/>
    <w:rsid w:val="00705521"/>
    <w:rsid w:val="00705E5C"/>
    <w:rsid w:val="00706C11"/>
    <w:rsid w:val="00707DFF"/>
    <w:rsid w:val="00710258"/>
    <w:rsid w:val="007106B4"/>
    <w:rsid w:val="00710707"/>
    <w:rsid w:val="0071081D"/>
    <w:rsid w:val="00710A04"/>
    <w:rsid w:val="0071109C"/>
    <w:rsid w:val="007123E6"/>
    <w:rsid w:val="0071263C"/>
    <w:rsid w:val="00712652"/>
    <w:rsid w:val="007126EB"/>
    <w:rsid w:val="00713538"/>
    <w:rsid w:val="00713A78"/>
    <w:rsid w:val="00714C00"/>
    <w:rsid w:val="00715C59"/>
    <w:rsid w:val="00715CC8"/>
    <w:rsid w:val="00715CDE"/>
    <w:rsid w:val="00716786"/>
    <w:rsid w:val="007168C1"/>
    <w:rsid w:val="00716CDB"/>
    <w:rsid w:val="00716D9B"/>
    <w:rsid w:val="00716F72"/>
    <w:rsid w:val="00717556"/>
    <w:rsid w:val="00717592"/>
    <w:rsid w:val="00720428"/>
    <w:rsid w:val="007206BB"/>
    <w:rsid w:val="00720DF8"/>
    <w:rsid w:val="00721AEF"/>
    <w:rsid w:val="00721BCB"/>
    <w:rsid w:val="00722135"/>
    <w:rsid w:val="00722B73"/>
    <w:rsid w:val="00722BF1"/>
    <w:rsid w:val="00722D84"/>
    <w:rsid w:val="00722EA1"/>
    <w:rsid w:val="00723865"/>
    <w:rsid w:val="0072389E"/>
    <w:rsid w:val="007238B4"/>
    <w:rsid w:val="007239A5"/>
    <w:rsid w:val="0072571F"/>
    <w:rsid w:val="0072581A"/>
    <w:rsid w:val="00726A7A"/>
    <w:rsid w:val="00726E39"/>
    <w:rsid w:val="007273A9"/>
    <w:rsid w:val="00727774"/>
    <w:rsid w:val="00727F62"/>
    <w:rsid w:val="00730FD2"/>
    <w:rsid w:val="0073154C"/>
    <w:rsid w:val="007315AA"/>
    <w:rsid w:val="00731F6B"/>
    <w:rsid w:val="007321F3"/>
    <w:rsid w:val="007329DD"/>
    <w:rsid w:val="00733930"/>
    <w:rsid w:val="00734089"/>
    <w:rsid w:val="007344AB"/>
    <w:rsid w:val="007357B7"/>
    <w:rsid w:val="00736791"/>
    <w:rsid w:val="00737E96"/>
    <w:rsid w:val="007405DE"/>
    <w:rsid w:val="007407EA"/>
    <w:rsid w:val="00740867"/>
    <w:rsid w:val="00741403"/>
    <w:rsid w:val="007414EC"/>
    <w:rsid w:val="0074221F"/>
    <w:rsid w:val="0074226F"/>
    <w:rsid w:val="00742754"/>
    <w:rsid w:val="00742D17"/>
    <w:rsid w:val="00743983"/>
    <w:rsid w:val="007448D4"/>
    <w:rsid w:val="00744B07"/>
    <w:rsid w:val="00745606"/>
    <w:rsid w:val="007457E6"/>
    <w:rsid w:val="00745820"/>
    <w:rsid w:val="00745E11"/>
    <w:rsid w:val="0074630F"/>
    <w:rsid w:val="00746CF1"/>
    <w:rsid w:val="007471BF"/>
    <w:rsid w:val="007505C4"/>
    <w:rsid w:val="00750C74"/>
    <w:rsid w:val="00751245"/>
    <w:rsid w:val="00751501"/>
    <w:rsid w:val="00751BCD"/>
    <w:rsid w:val="00752082"/>
    <w:rsid w:val="007525E3"/>
    <w:rsid w:val="007530D0"/>
    <w:rsid w:val="00754013"/>
    <w:rsid w:val="007541B0"/>
    <w:rsid w:val="007543C0"/>
    <w:rsid w:val="0075492C"/>
    <w:rsid w:val="00754964"/>
    <w:rsid w:val="0075513B"/>
    <w:rsid w:val="0075693C"/>
    <w:rsid w:val="00756EBB"/>
    <w:rsid w:val="00757182"/>
    <w:rsid w:val="00760471"/>
    <w:rsid w:val="00760C00"/>
    <w:rsid w:val="00761144"/>
    <w:rsid w:val="007614C8"/>
    <w:rsid w:val="00761983"/>
    <w:rsid w:val="00762127"/>
    <w:rsid w:val="00762286"/>
    <w:rsid w:val="00762A0C"/>
    <w:rsid w:val="00763C61"/>
    <w:rsid w:val="007645A9"/>
    <w:rsid w:val="0076659D"/>
    <w:rsid w:val="00766AF1"/>
    <w:rsid w:val="0076723F"/>
    <w:rsid w:val="007675EB"/>
    <w:rsid w:val="0077018C"/>
    <w:rsid w:val="00770E93"/>
    <w:rsid w:val="007718AD"/>
    <w:rsid w:val="00771C81"/>
    <w:rsid w:val="00771D05"/>
    <w:rsid w:val="00771D24"/>
    <w:rsid w:val="00771E81"/>
    <w:rsid w:val="00772477"/>
    <w:rsid w:val="0077303E"/>
    <w:rsid w:val="00773158"/>
    <w:rsid w:val="00774302"/>
    <w:rsid w:val="00774364"/>
    <w:rsid w:val="0077492F"/>
    <w:rsid w:val="00774A77"/>
    <w:rsid w:val="00775087"/>
    <w:rsid w:val="007753A8"/>
    <w:rsid w:val="007756BD"/>
    <w:rsid w:val="00775B2B"/>
    <w:rsid w:val="0077646E"/>
    <w:rsid w:val="007766A5"/>
    <w:rsid w:val="00780A51"/>
    <w:rsid w:val="00780E02"/>
    <w:rsid w:val="0078153D"/>
    <w:rsid w:val="007822DB"/>
    <w:rsid w:val="00782400"/>
    <w:rsid w:val="0078263F"/>
    <w:rsid w:val="00782DAD"/>
    <w:rsid w:val="00783167"/>
    <w:rsid w:val="007831DF"/>
    <w:rsid w:val="0078488F"/>
    <w:rsid w:val="007850F6"/>
    <w:rsid w:val="00785403"/>
    <w:rsid w:val="00785FAC"/>
    <w:rsid w:val="00786535"/>
    <w:rsid w:val="007867EE"/>
    <w:rsid w:val="00787162"/>
    <w:rsid w:val="00787726"/>
    <w:rsid w:val="00787E36"/>
    <w:rsid w:val="00790724"/>
    <w:rsid w:val="00790D2B"/>
    <w:rsid w:val="00790E00"/>
    <w:rsid w:val="00790F50"/>
    <w:rsid w:val="00791744"/>
    <w:rsid w:val="0079174E"/>
    <w:rsid w:val="00791AAD"/>
    <w:rsid w:val="00791C9C"/>
    <w:rsid w:val="0079351E"/>
    <w:rsid w:val="007958AA"/>
    <w:rsid w:val="00796F62"/>
    <w:rsid w:val="007A0098"/>
    <w:rsid w:val="007A0832"/>
    <w:rsid w:val="007A0C00"/>
    <w:rsid w:val="007A0D78"/>
    <w:rsid w:val="007A1023"/>
    <w:rsid w:val="007A2481"/>
    <w:rsid w:val="007A29D8"/>
    <w:rsid w:val="007A2CA0"/>
    <w:rsid w:val="007A2F5D"/>
    <w:rsid w:val="007A319D"/>
    <w:rsid w:val="007A3822"/>
    <w:rsid w:val="007A392B"/>
    <w:rsid w:val="007A3B28"/>
    <w:rsid w:val="007A40AF"/>
    <w:rsid w:val="007A4D5A"/>
    <w:rsid w:val="007A4D91"/>
    <w:rsid w:val="007A4EDF"/>
    <w:rsid w:val="007A5224"/>
    <w:rsid w:val="007A5C25"/>
    <w:rsid w:val="007A6013"/>
    <w:rsid w:val="007A6CBA"/>
    <w:rsid w:val="007A6E2F"/>
    <w:rsid w:val="007A7A55"/>
    <w:rsid w:val="007B059F"/>
    <w:rsid w:val="007B08AF"/>
    <w:rsid w:val="007B14DF"/>
    <w:rsid w:val="007B16F8"/>
    <w:rsid w:val="007B1B6D"/>
    <w:rsid w:val="007B292E"/>
    <w:rsid w:val="007B32DA"/>
    <w:rsid w:val="007B3C54"/>
    <w:rsid w:val="007B4720"/>
    <w:rsid w:val="007B4CB9"/>
    <w:rsid w:val="007B4FE0"/>
    <w:rsid w:val="007B5F6A"/>
    <w:rsid w:val="007B637C"/>
    <w:rsid w:val="007B6C0D"/>
    <w:rsid w:val="007B6F57"/>
    <w:rsid w:val="007B762A"/>
    <w:rsid w:val="007B762D"/>
    <w:rsid w:val="007B7936"/>
    <w:rsid w:val="007B7BDD"/>
    <w:rsid w:val="007C013B"/>
    <w:rsid w:val="007C15D0"/>
    <w:rsid w:val="007C168C"/>
    <w:rsid w:val="007C1CAE"/>
    <w:rsid w:val="007C3678"/>
    <w:rsid w:val="007C3FDC"/>
    <w:rsid w:val="007C40D5"/>
    <w:rsid w:val="007C4AAF"/>
    <w:rsid w:val="007C4EA1"/>
    <w:rsid w:val="007C526F"/>
    <w:rsid w:val="007C60BC"/>
    <w:rsid w:val="007C6F4A"/>
    <w:rsid w:val="007C6FA5"/>
    <w:rsid w:val="007C6FB8"/>
    <w:rsid w:val="007C766B"/>
    <w:rsid w:val="007C7DF6"/>
    <w:rsid w:val="007D007B"/>
    <w:rsid w:val="007D0173"/>
    <w:rsid w:val="007D0AC1"/>
    <w:rsid w:val="007D1966"/>
    <w:rsid w:val="007D1A47"/>
    <w:rsid w:val="007D1AC5"/>
    <w:rsid w:val="007D21FE"/>
    <w:rsid w:val="007D25E7"/>
    <w:rsid w:val="007D280C"/>
    <w:rsid w:val="007D3592"/>
    <w:rsid w:val="007D360B"/>
    <w:rsid w:val="007D3688"/>
    <w:rsid w:val="007D3CB4"/>
    <w:rsid w:val="007D3DF8"/>
    <w:rsid w:val="007D3F77"/>
    <w:rsid w:val="007D5100"/>
    <w:rsid w:val="007D622C"/>
    <w:rsid w:val="007D7BB2"/>
    <w:rsid w:val="007D7C6D"/>
    <w:rsid w:val="007E0837"/>
    <w:rsid w:val="007E09B2"/>
    <w:rsid w:val="007E09CC"/>
    <w:rsid w:val="007E1EE7"/>
    <w:rsid w:val="007E2777"/>
    <w:rsid w:val="007E278E"/>
    <w:rsid w:val="007E27B9"/>
    <w:rsid w:val="007E2856"/>
    <w:rsid w:val="007E2A84"/>
    <w:rsid w:val="007E2CF5"/>
    <w:rsid w:val="007E43BB"/>
    <w:rsid w:val="007E4EB3"/>
    <w:rsid w:val="007E5E5B"/>
    <w:rsid w:val="007E7037"/>
    <w:rsid w:val="007E71AE"/>
    <w:rsid w:val="007E779F"/>
    <w:rsid w:val="007E7ACF"/>
    <w:rsid w:val="007F0306"/>
    <w:rsid w:val="007F0C94"/>
    <w:rsid w:val="007F1EE5"/>
    <w:rsid w:val="007F2C58"/>
    <w:rsid w:val="007F38B8"/>
    <w:rsid w:val="007F3ED0"/>
    <w:rsid w:val="007F3EE4"/>
    <w:rsid w:val="007F3F20"/>
    <w:rsid w:val="007F518D"/>
    <w:rsid w:val="007F5813"/>
    <w:rsid w:val="007F646B"/>
    <w:rsid w:val="007F6711"/>
    <w:rsid w:val="007F749A"/>
    <w:rsid w:val="007F793E"/>
    <w:rsid w:val="007F7BF3"/>
    <w:rsid w:val="00800281"/>
    <w:rsid w:val="008006F9"/>
    <w:rsid w:val="00800793"/>
    <w:rsid w:val="008009BB"/>
    <w:rsid w:val="00800A83"/>
    <w:rsid w:val="008010FF"/>
    <w:rsid w:val="008013F3"/>
    <w:rsid w:val="008026F3"/>
    <w:rsid w:val="00803B62"/>
    <w:rsid w:val="00803D09"/>
    <w:rsid w:val="008041E8"/>
    <w:rsid w:val="0080461D"/>
    <w:rsid w:val="00804C8F"/>
    <w:rsid w:val="00805020"/>
    <w:rsid w:val="008051D7"/>
    <w:rsid w:val="008064C7"/>
    <w:rsid w:val="008103FC"/>
    <w:rsid w:val="00810449"/>
    <w:rsid w:val="0081081D"/>
    <w:rsid w:val="00812181"/>
    <w:rsid w:val="0081244D"/>
    <w:rsid w:val="00812924"/>
    <w:rsid w:val="00813168"/>
    <w:rsid w:val="00813663"/>
    <w:rsid w:val="008136C3"/>
    <w:rsid w:val="00814D0C"/>
    <w:rsid w:val="00814EBC"/>
    <w:rsid w:val="00815140"/>
    <w:rsid w:val="00815852"/>
    <w:rsid w:val="0081653C"/>
    <w:rsid w:val="00817C3F"/>
    <w:rsid w:val="00817DCA"/>
    <w:rsid w:val="0082028A"/>
    <w:rsid w:val="0082078A"/>
    <w:rsid w:val="008218C2"/>
    <w:rsid w:val="00821A54"/>
    <w:rsid w:val="00821B1A"/>
    <w:rsid w:val="0082246F"/>
    <w:rsid w:val="008238D4"/>
    <w:rsid w:val="00824723"/>
    <w:rsid w:val="008247C5"/>
    <w:rsid w:val="00824B6A"/>
    <w:rsid w:val="00824B9D"/>
    <w:rsid w:val="00824DC4"/>
    <w:rsid w:val="00825155"/>
    <w:rsid w:val="00826DA4"/>
    <w:rsid w:val="0082752F"/>
    <w:rsid w:val="0083069F"/>
    <w:rsid w:val="008306E8"/>
    <w:rsid w:val="00830762"/>
    <w:rsid w:val="00831521"/>
    <w:rsid w:val="00831BE6"/>
    <w:rsid w:val="00833F4C"/>
    <w:rsid w:val="00835846"/>
    <w:rsid w:val="00835B0F"/>
    <w:rsid w:val="00835F38"/>
    <w:rsid w:val="00835FB7"/>
    <w:rsid w:val="00836175"/>
    <w:rsid w:val="00836E13"/>
    <w:rsid w:val="00837C6B"/>
    <w:rsid w:val="00837FAA"/>
    <w:rsid w:val="008408D8"/>
    <w:rsid w:val="00840D71"/>
    <w:rsid w:val="0084108F"/>
    <w:rsid w:val="00841D38"/>
    <w:rsid w:val="00841F6B"/>
    <w:rsid w:val="008425AA"/>
    <w:rsid w:val="008431D3"/>
    <w:rsid w:val="008432E2"/>
    <w:rsid w:val="00843E02"/>
    <w:rsid w:val="00843F76"/>
    <w:rsid w:val="008446ED"/>
    <w:rsid w:val="00844D3A"/>
    <w:rsid w:val="008453C0"/>
    <w:rsid w:val="008455A8"/>
    <w:rsid w:val="00845D9A"/>
    <w:rsid w:val="0084631F"/>
    <w:rsid w:val="008465BF"/>
    <w:rsid w:val="008465DF"/>
    <w:rsid w:val="00847422"/>
    <w:rsid w:val="00847473"/>
    <w:rsid w:val="008478EE"/>
    <w:rsid w:val="008479FC"/>
    <w:rsid w:val="00847C51"/>
    <w:rsid w:val="008500B1"/>
    <w:rsid w:val="008501B3"/>
    <w:rsid w:val="00850AB8"/>
    <w:rsid w:val="00851260"/>
    <w:rsid w:val="00852C4F"/>
    <w:rsid w:val="00853129"/>
    <w:rsid w:val="008531F2"/>
    <w:rsid w:val="008534AE"/>
    <w:rsid w:val="00853CDA"/>
    <w:rsid w:val="00854038"/>
    <w:rsid w:val="008544BB"/>
    <w:rsid w:val="008544CF"/>
    <w:rsid w:val="00854659"/>
    <w:rsid w:val="0085631C"/>
    <w:rsid w:val="00857935"/>
    <w:rsid w:val="00860639"/>
    <w:rsid w:val="008607FA"/>
    <w:rsid w:val="00860EF0"/>
    <w:rsid w:val="0086149E"/>
    <w:rsid w:val="008616E3"/>
    <w:rsid w:val="0086171A"/>
    <w:rsid w:val="00861A15"/>
    <w:rsid w:val="00861A66"/>
    <w:rsid w:val="00862396"/>
    <w:rsid w:val="008633B1"/>
    <w:rsid w:val="008634C2"/>
    <w:rsid w:val="0086376F"/>
    <w:rsid w:val="00863C2C"/>
    <w:rsid w:val="00863E97"/>
    <w:rsid w:val="00866EB3"/>
    <w:rsid w:val="008708E4"/>
    <w:rsid w:val="00870D06"/>
    <w:rsid w:val="00871099"/>
    <w:rsid w:val="00871C22"/>
    <w:rsid w:val="00871DAE"/>
    <w:rsid w:val="0087294A"/>
    <w:rsid w:val="00872C93"/>
    <w:rsid w:val="008732FD"/>
    <w:rsid w:val="00873356"/>
    <w:rsid w:val="0087386B"/>
    <w:rsid w:val="00874733"/>
    <w:rsid w:val="0087484A"/>
    <w:rsid w:val="00874F51"/>
    <w:rsid w:val="008753BE"/>
    <w:rsid w:val="008753C5"/>
    <w:rsid w:val="008757A5"/>
    <w:rsid w:val="008760FE"/>
    <w:rsid w:val="00880372"/>
    <w:rsid w:val="00880F32"/>
    <w:rsid w:val="008814C8"/>
    <w:rsid w:val="00882794"/>
    <w:rsid w:val="00882BF3"/>
    <w:rsid w:val="00884C0B"/>
    <w:rsid w:val="00884C13"/>
    <w:rsid w:val="008858AE"/>
    <w:rsid w:val="008860F8"/>
    <w:rsid w:val="00886B8A"/>
    <w:rsid w:val="00886D43"/>
    <w:rsid w:val="0088701C"/>
    <w:rsid w:val="0088755E"/>
    <w:rsid w:val="008876F6"/>
    <w:rsid w:val="00887CF5"/>
    <w:rsid w:val="00887D7B"/>
    <w:rsid w:val="00887FF3"/>
    <w:rsid w:val="00890624"/>
    <w:rsid w:val="00890995"/>
    <w:rsid w:val="00890B92"/>
    <w:rsid w:val="00891103"/>
    <w:rsid w:val="008914C8"/>
    <w:rsid w:val="00892483"/>
    <w:rsid w:val="00893DCD"/>
    <w:rsid w:val="00895BBB"/>
    <w:rsid w:val="008960A8"/>
    <w:rsid w:val="0089726F"/>
    <w:rsid w:val="00897668"/>
    <w:rsid w:val="00897EEE"/>
    <w:rsid w:val="008A0DAD"/>
    <w:rsid w:val="008A0E26"/>
    <w:rsid w:val="008A10D0"/>
    <w:rsid w:val="008A1500"/>
    <w:rsid w:val="008A182A"/>
    <w:rsid w:val="008A1B2D"/>
    <w:rsid w:val="008A2489"/>
    <w:rsid w:val="008A2BC1"/>
    <w:rsid w:val="008A35BE"/>
    <w:rsid w:val="008A38A1"/>
    <w:rsid w:val="008A3D50"/>
    <w:rsid w:val="008A43B6"/>
    <w:rsid w:val="008A4A0F"/>
    <w:rsid w:val="008A4A26"/>
    <w:rsid w:val="008A5F9D"/>
    <w:rsid w:val="008A6949"/>
    <w:rsid w:val="008A6D0D"/>
    <w:rsid w:val="008A77C5"/>
    <w:rsid w:val="008B010A"/>
    <w:rsid w:val="008B0AFA"/>
    <w:rsid w:val="008B12D2"/>
    <w:rsid w:val="008B13F0"/>
    <w:rsid w:val="008B1BC8"/>
    <w:rsid w:val="008B21DD"/>
    <w:rsid w:val="008B2287"/>
    <w:rsid w:val="008B23AA"/>
    <w:rsid w:val="008B289C"/>
    <w:rsid w:val="008B3398"/>
    <w:rsid w:val="008B37F7"/>
    <w:rsid w:val="008B38C2"/>
    <w:rsid w:val="008B45E1"/>
    <w:rsid w:val="008B462F"/>
    <w:rsid w:val="008B46C9"/>
    <w:rsid w:val="008B4AEC"/>
    <w:rsid w:val="008B4DFB"/>
    <w:rsid w:val="008B51DD"/>
    <w:rsid w:val="008B5CF7"/>
    <w:rsid w:val="008B5E28"/>
    <w:rsid w:val="008B6AAD"/>
    <w:rsid w:val="008B70A7"/>
    <w:rsid w:val="008C0610"/>
    <w:rsid w:val="008C0625"/>
    <w:rsid w:val="008C09B9"/>
    <w:rsid w:val="008C0CE5"/>
    <w:rsid w:val="008C11CA"/>
    <w:rsid w:val="008C1F4F"/>
    <w:rsid w:val="008C1F52"/>
    <w:rsid w:val="008C2B30"/>
    <w:rsid w:val="008C4413"/>
    <w:rsid w:val="008C5334"/>
    <w:rsid w:val="008C57D2"/>
    <w:rsid w:val="008C5D5D"/>
    <w:rsid w:val="008C7FF1"/>
    <w:rsid w:val="008D05B3"/>
    <w:rsid w:val="008D1289"/>
    <w:rsid w:val="008D14CE"/>
    <w:rsid w:val="008D16B7"/>
    <w:rsid w:val="008D1EBC"/>
    <w:rsid w:val="008D2182"/>
    <w:rsid w:val="008D24C1"/>
    <w:rsid w:val="008D2DA7"/>
    <w:rsid w:val="008D2EDC"/>
    <w:rsid w:val="008D3B19"/>
    <w:rsid w:val="008D44D9"/>
    <w:rsid w:val="008D455A"/>
    <w:rsid w:val="008D4F72"/>
    <w:rsid w:val="008D52FC"/>
    <w:rsid w:val="008D54A8"/>
    <w:rsid w:val="008D561E"/>
    <w:rsid w:val="008D57E0"/>
    <w:rsid w:val="008D5BB8"/>
    <w:rsid w:val="008D606D"/>
    <w:rsid w:val="008D6624"/>
    <w:rsid w:val="008D6932"/>
    <w:rsid w:val="008D6EE7"/>
    <w:rsid w:val="008D7A9D"/>
    <w:rsid w:val="008D7E22"/>
    <w:rsid w:val="008E0081"/>
    <w:rsid w:val="008E0CC8"/>
    <w:rsid w:val="008E1131"/>
    <w:rsid w:val="008E1AFE"/>
    <w:rsid w:val="008E35BC"/>
    <w:rsid w:val="008E484A"/>
    <w:rsid w:val="008E5095"/>
    <w:rsid w:val="008E5109"/>
    <w:rsid w:val="008E51D9"/>
    <w:rsid w:val="008E5DCE"/>
    <w:rsid w:val="008E60EE"/>
    <w:rsid w:val="008E6C70"/>
    <w:rsid w:val="008E6DBF"/>
    <w:rsid w:val="008E72D2"/>
    <w:rsid w:val="008F06A6"/>
    <w:rsid w:val="008F0A1E"/>
    <w:rsid w:val="008F0F0D"/>
    <w:rsid w:val="008F28F7"/>
    <w:rsid w:val="008F3468"/>
    <w:rsid w:val="008F58F3"/>
    <w:rsid w:val="008F62C9"/>
    <w:rsid w:val="008F6523"/>
    <w:rsid w:val="008F695E"/>
    <w:rsid w:val="008F69A5"/>
    <w:rsid w:val="008F6A5B"/>
    <w:rsid w:val="008F6AB0"/>
    <w:rsid w:val="008F75DB"/>
    <w:rsid w:val="008F7832"/>
    <w:rsid w:val="008F7A49"/>
    <w:rsid w:val="008F7EEA"/>
    <w:rsid w:val="009002BF"/>
    <w:rsid w:val="009005F3"/>
    <w:rsid w:val="0090112A"/>
    <w:rsid w:val="00901D23"/>
    <w:rsid w:val="00902B16"/>
    <w:rsid w:val="0090315F"/>
    <w:rsid w:val="0090326C"/>
    <w:rsid w:val="00903E5E"/>
    <w:rsid w:val="009045A6"/>
    <w:rsid w:val="0090534D"/>
    <w:rsid w:val="0090591A"/>
    <w:rsid w:val="00905934"/>
    <w:rsid w:val="00905AEE"/>
    <w:rsid w:val="00906CF4"/>
    <w:rsid w:val="00906E0F"/>
    <w:rsid w:val="009072C2"/>
    <w:rsid w:val="00907DC8"/>
    <w:rsid w:val="0091090A"/>
    <w:rsid w:val="00910D2F"/>
    <w:rsid w:val="009112EE"/>
    <w:rsid w:val="009113CD"/>
    <w:rsid w:val="009115FC"/>
    <w:rsid w:val="00911B9B"/>
    <w:rsid w:val="00911DE4"/>
    <w:rsid w:val="00912306"/>
    <w:rsid w:val="00912328"/>
    <w:rsid w:val="0091259B"/>
    <w:rsid w:val="00912E53"/>
    <w:rsid w:val="009134FB"/>
    <w:rsid w:val="009135AE"/>
    <w:rsid w:val="00913AC2"/>
    <w:rsid w:val="009143DB"/>
    <w:rsid w:val="00914EA3"/>
    <w:rsid w:val="00916C30"/>
    <w:rsid w:val="00917966"/>
    <w:rsid w:val="009209FD"/>
    <w:rsid w:val="0092134F"/>
    <w:rsid w:val="00921E0F"/>
    <w:rsid w:val="00921E92"/>
    <w:rsid w:val="009228CE"/>
    <w:rsid w:val="00922AF7"/>
    <w:rsid w:val="00923725"/>
    <w:rsid w:val="00923859"/>
    <w:rsid w:val="00923B13"/>
    <w:rsid w:val="00924C24"/>
    <w:rsid w:val="00925857"/>
    <w:rsid w:val="0092675A"/>
    <w:rsid w:val="00926F8B"/>
    <w:rsid w:val="009272B4"/>
    <w:rsid w:val="00927CD4"/>
    <w:rsid w:val="009302F4"/>
    <w:rsid w:val="00931759"/>
    <w:rsid w:val="009317F8"/>
    <w:rsid w:val="0093276E"/>
    <w:rsid w:val="00933373"/>
    <w:rsid w:val="00934C69"/>
    <w:rsid w:val="00934E18"/>
    <w:rsid w:val="0093552F"/>
    <w:rsid w:val="00935B31"/>
    <w:rsid w:val="00936023"/>
    <w:rsid w:val="009360CF"/>
    <w:rsid w:val="00936250"/>
    <w:rsid w:val="00936D19"/>
    <w:rsid w:val="009418BA"/>
    <w:rsid w:val="00941FF6"/>
    <w:rsid w:val="00942AA2"/>
    <w:rsid w:val="00942AE0"/>
    <w:rsid w:val="0094309B"/>
    <w:rsid w:val="0094407E"/>
    <w:rsid w:val="009445EE"/>
    <w:rsid w:val="0094466F"/>
    <w:rsid w:val="00945D6D"/>
    <w:rsid w:val="00946244"/>
    <w:rsid w:val="0094697A"/>
    <w:rsid w:val="00946B2F"/>
    <w:rsid w:val="00946D02"/>
    <w:rsid w:val="00946D17"/>
    <w:rsid w:val="00947978"/>
    <w:rsid w:val="00947C00"/>
    <w:rsid w:val="00950029"/>
    <w:rsid w:val="00950216"/>
    <w:rsid w:val="0095116C"/>
    <w:rsid w:val="00951A23"/>
    <w:rsid w:val="009526F5"/>
    <w:rsid w:val="00952BB3"/>
    <w:rsid w:val="00952C83"/>
    <w:rsid w:val="00952EE3"/>
    <w:rsid w:val="0095394E"/>
    <w:rsid w:val="009541D2"/>
    <w:rsid w:val="00954232"/>
    <w:rsid w:val="009548EC"/>
    <w:rsid w:val="00954D88"/>
    <w:rsid w:val="009566E1"/>
    <w:rsid w:val="00956CCE"/>
    <w:rsid w:val="00957C7D"/>
    <w:rsid w:val="00957EA1"/>
    <w:rsid w:val="0096032F"/>
    <w:rsid w:val="00960895"/>
    <w:rsid w:val="00960B20"/>
    <w:rsid w:val="00961161"/>
    <w:rsid w:val="009611C6"/>
    <w:rsid w:val="00962290"/>
    <w:rsid w:val="009624F2"/>
    <w:rsid w:val="009634F2"/>
    <w:rsid w:val="00964045"/>
    <w:rsid w:val="009643D3"/>
    <w:rsid w:val="00964AA7"/>
    <w:rsid w:val="00964D34"/>
    <w:rsid w:val="00964EBF"/>
    <w:rsid w:val="00965557"/>
    <w:rsid w:val="00965AEC"/>
    <w:rsid w:val="00965BCA"/>
    <w:rsid w:val="00965F0F"/>
    <w:rsid w:val="00966079"/>
    <w:rsid w:val="00966B24"/>
    <w:rsid w:val="00966D1C"/>
    <w:rsid w:val="00970234"/>
    <w:rsid w:val="009704A6"/>
    <w:rsid w:val="0097095F"/>
    <w:rsid w:val="00970EBA"/>
    <w:rsid w:val="00970FDA"/>
    <w:rsid w:val="0097188A"/>
    <w:rsid w:val="00971B5E"/>
    <w:rsid w:val="00971C9D"/>
    <w:rsid w:val="00972088"/>
    <w:rsid w:val="00972660"/>
    <w:rsid w:val="00972B64"/>
    <w:rsid w:val="00972D0D"/>
    <w:rsid w:val="009747DB"/>
    <w:rsid w:val="00974CD3"/>
    <w:rsid w:val="00976103"/>
    <w:rsid w:val="0097640E"/>
    <w:rsid w:val="009772E9"/>
    <w:rsid w:val="00977A65"/>
    <w:rsid w:val="00980255"/>
    <w:rsid w:val="009802DB"/>
    <w:rsid w:val="00980368"/>
    <w:rsid w:val="009826EF"/>
    <w:rsid w:val="00983432"/>
    <w:rsid w:val="009843F2"/>
    <w:rsid w:val="00985976"/>
    <w:rsid w:val="00986717"/>
    <w:rsid w:val="00987765"/>
    <w:rsid w:val="009877FC"/>
    <w:rsid w:val="00990789"/>
    <w:rsid w:val="00990FA6"/>
    <w:rsid w:val="009912D3"/>
    <w:rsid w:val="00991410"/>
    <w:rsid w:val="00991B51"/>
    <w:rsid w:val="00992597"/>
    <w:rsid w:val="00992D78"/>
    <w:rsid w:val="00994436"/>
    <w:rsid w:val="009948EF"/>
    <w:rsid w:val="00994CA9"/>
    <w:rsid w:val="0099557E"/>
    <w:rsid w:val="009975E9"/>
    <w:rsid w:val="00997A53"/>
    <w:rsid w:val="009A01E5"/>
    <w:rsid w:val="009A0F70"/>
    <w:rsid w:val="009A1180"/>
    <w:rsid w:val="009A167A"/>
    <w:rsid w:val="009A1D01"/>
    <w:rsid w:val="009A1D89"/>
    <w:rsid w:val="009A2125"/>
    <w:rsid w:val="009A36A4"/>
    <w:rsid w:val="009A42DB"/>
    <w:rsid w:val="009A4902"/>
    <w:rsid w:val="009A52DA"/>
    <w:rsid w:val="009A5428"/>
    <w:rsid w:val="009A6725"/>
    <w:rsid w:val="009A7863"/>
    <w:rsid w:val="009A7F35"/>
    <w:rsid w:val="009B201E"/>
    <w:rsid w:val="009B36CB"/>
    <w:rsid w:val="009B43AC"/>
    <w:rsid w:val="009B4596"/>
    <w:rsid w:val="009B5DE0"/>
    <w:rsid w:val="009C04D4"/>
    <w:rsid w:val="009C050C"/>
    <w:rsid w:val="009C0924"/>
    <w:rsid w:val="009C0A75"/>
    <w:rsid w:val="009C0CF3"/>
    <w:rsid w:val="009C1108"/>
    <w:rsid w:val="009C1C0D"/>
    <w:rsid w:val="009C3EAC"/>
    <w:rsid w:val="009C42C7"/>
    <w:rsid w:val="009C464A"/>
    <w:rsid w:val="009C4FB2"/>
    <w:rsid w:val="009C6063"/>
    <w:rsid w:val="009C62A7"/>
    <w:rsid w:val="009C6CA6"/>
    <w:rsid w:val="009C6DD9"/>
    <w:rsid w:val="009C7882"/>
    <w:rsid w:val="009D02A4"/>
    <w:rsid w:val="009D1E08"/>
    <w:rsid w:val="009D1FD6"/>
    <w:rsid w:val="009D240E"/>
    <w:rsid w:val="009D2A53"/>
    <w:rsid w:val="009D2F90"/>
    <w:rsid w:val="009D30B4"/>
    <w:rsid w:val="009D35F3"/>
    <w:rsid w:val="009D38F3"/>
    <w:rsid w:val="009D455F"/>
    <w:rsid w:val="009D493F"/>
    <w:rsid w:val="009D4AD2"/>
    <w:rsid w:val="009D5200"/>
    <w:rsid w:val="009D536E"/>
    <w:rsid w:val="009D555F"/>
    <w:rsid w:val="009D5B1F"/>
    <w:rsid w:val="009D7139"/>
    <w:rsid w:val="009D77B7"/>
    <w:rsid w:val="009E0330"/>
    <w:rsid w:val="009E10CE"/>
    <w:rsid w:val="009E1A6F"/>
    <w:rsid w:val="009E1FFD"/>
    <w:rsid w:val="009E27A8"/>
    <w:rsid w:val="009E3012"/>
    <w:rsid w:val="009E30B1"/>
    <w:rsid w:val="009E317E"/>
    <w:rsid w:val="009E33C2"/>
    <w:rsid w:val="009E33D2"/>
    <w:rsid w:val="009E34C7"/>
    <w:rsid w:val="009E3721"/>
    <w:rsid w:val="009E418C"/>
    <w:rsid w:val="009E4198"/>
    <w:rsid w:val="009E463A"/>
    <w:rsid w:val="009E48E8"/>
    <w:rsid w:val="009E4D2D"/>
    <w:rsid w:val="009E7F81"/>
    <w:rsid w:val="009F009C"/>
    <w:rsid w:val="009F0CF7"/>
    <w:rsid w:val="009F1540"/>
    <w:rsid w:val="009F1D29"/>
    <w:rsid w:val="009F2053"/>
    <w:rsid w:val="009F26D7"/>
    <w:rsid w:val="009F284B"/>
    <w:rsid w:val="009F332D"/>
    <w:rsid w:val="009F3633"/>
    <w:rsid w:val="009F3B47"/>
    <w:rsid w:val="009F43C1"/>
    <w:rsid w:val="009F4DFB"/>
    <w:rsid w:val="009F4E0E"/>
    <w:rsid w:val="009F54DD"/>
    <w:rsid w:val="009F5B57"/>
    <w:rsid w:val="009F5C23"/>
    <w:rsid w:val="009F609F"/>
    <w:rsid w:val="009F6209"/>
    <w:rsid w:val="009F701D"/>
    <w:rsid w:val="009F73C9"/>
    <w:rsid w:val="00A01C5C"/>
    <w:rsid w:val="00A01D74"/>
    <w:rsid w:val="00A01F5A"/>
    <w:rsid w:val="00A025A8"/>
    <w:rsid w:val="00A025EF"/>
    <w:rsid w:val="00A036D8"/>
    <w:rsid w:val="00A03A80"/>
    <w:rsid w:val="00A03E0F"/>
    <w:rsid w:val="00A03FDE"/>
    <w:rsid w:val="00A04734"/>
    <w:rsid w:val="00A049CC"/>
    <w:rsid w:val="00A04D8C"/>
    <w:rsid w:val="00A052E1"/>
    <w:rsid w:val="00A055BF"/>
    <w:rsid w:val="00A057D1"/>
    <w:rsid w:val="00A05F8B"/>
    <w:rsid w:val="00A06756"/>
    <w:rsid w:val="00A06C8B"/>
    <w:rsid w:val="00A07ADA"/>
    <w:rsid w:val="00A1036A"/>
    <w:rsid w:val="00A104AA"/>
    <w:rsid w:val="00A106D9"/>
    <w:rsid w:val="00A10B1B"/>
    <w:rsid w:val="00A1101E"/>
    <w:rsid w:val="00A1145B"/>
    <w:rsid w:val="00A1176C"/>
    <w:rsid w:val="00A118AB"/>
    <w:rsid w:val="00A11C01"/>
    <w:rsid w:val="00A12307"/>
    <w:rsid w:val="00A127F3"/>
    <w:rsid w:val="00A12A08"/>
    <w:rsid w:val="00A1313D"/>
    <w:rsid w:val="00A1452C"/>
    <w:rsid w:val="00A147F7"/>
    <w:rsid w:val="00A1484C"/>
    <w:rsid w:val="00A15F6B"/>
    <w:rsid w:val="00A160B6"/>
    <w:rsid w:val="00A16104"/>
    <w:rsid w:val="00A16273"/>
    <w:rsid w:val="00A16631"/>
    <w:rsid w:val="00A16CA6"/>
    <w:rsid w:val="00A17878"/>
    <w:rsid w:val="00A17971"/>
    <w:rsid w:val="00A20E4F"/>
    <w:rsid w:val="00A21486"/>
    <w:rsid w:val="00A21E18"/>
    <w:rsid w:val="00A22573"/>
    <w:rsid w:val="00A22F6D"/>
    <w:rsid w:val="00A232DB"/>
    <w:rsid w:val="00A234B4"/>
    <w:rsid w:val="00A23838"/>
    <w:rsid w:val="00A240BF"/>
    <w:rsid w:val="00A2425A"/>
    <w:rsid w:val="00A247A2"/>
    <w:rsid w:val="00A25260"/>
    <w:rsid w:val="00A2663F"/>
    <w:rsid w:val="00A26646"/>
    <w:rsid w:val="00A26F84"/>
    <w:rsid w:val="00A2761E"/>
    <w:rsid w:val="00A2764B"/>
    <w:rsid w:val="00A302CD"/>
    <w:rsid w:val="00A31176"/>
    <w:rsid w:val="00A3125A"/>
    <w:rsid w:val="00A35271"/>
    <w:rsid w:val="00A357F6"/>
    <w:rsid w:val="00A35D31"/>
    <w:rsid w:val="00A3617D"/>
    <w:rsid w:val="00A36371"/>
    <w:rsid w:val="00A365E2"/>
    <w:rsid w:val="00A373F3"/>
    <w:rsid w:val="00A400F4"/>
    <w:rsid w:val="00A40313"/>
    <w:rsid w:val="00A40A18"/>
    <w:rsid w:val="00A411FF"/>
    <w:rsid w:val="00A413A7"/>
    <w:rsid w:val="00A416C7"/>
    <w:rsid w:val="00A41A97"/>
    <w:rsid w:val="00A41D24"/>
    <w:rsid w:val="00A42735"/>
    <w:rsid w:val="00A430B7"/>
    <w:rsid w:val="00A43158"/>
    <w:rsid w:val="00A44101"/>
    <w:rsid w:val="00A4493B"/>
    <w:rsid w:val="00A44F06"/>
    <w:rsid w:val="00A45085"/>
    <w:rsid w:val="00A45607"/>
    <w:rsid w:val="00A45692"/>
    <w:rsid w:val="00A458A9"/>
    <w:rsid w:val="00A46953"/>
    <w:rsid w:val="00A479C9"/>
    <w:rsid w:val="00A504D2"/>
    <w:rsid w:val="00A5069B"/>
    <w:rsid w:val="00A50C6C"/>
    <w:rsid w:val="00A50ED0"/>
    <w:rsid w:val="00A512FE"/>
    <w:rsid w:val="00A51CFA"/>
    <w:rsid w:val="00A5239B"/>
    <w:rsid w:val="00A52442"/>
    <w:rsid w:val="00A524B0"/>
    <w:rsid w:val="00A52806"/>
    <w:rsid w:val="00A528D4"/>
    <w:rsid w:val="00A52A67"/>
    <w:rsid w:val="00A530A0"/>
    <w:rsid w:val="00A54226"/>
    <w:rsid w:val="00A55151"/>
    <w:rsid w:val="00A557C7"/>
    <w:rsid w:val="00A55A21"/>
    <w:rsid w:val="00A55B85"/>
    <w:rsid w:val="00A5635A"/>
    <w:rsid w:val="00A568D3"/>
    <w:rsid w:val="00A56CF6"/>
    <w:rsid w:val="00A56F5E"/>
    <w:rsid w:val="00A57A50"/>
    <w:rsid w:val="00A60325"/>
    <w:rsid w:val="00A609E4"/>
    <w:rsid w:val="00A61A4E"/>
    <w:rsid w:val="00A6205E"/>
    <w:rsid w:val="00A62396"/>
    <w:rsid w:val="00A6269D"/>
    <w:rsid w:val="00A63AB8"/>
    <w:rsid w:val="00A6461A"/>
    <w:rsid w:val="00A653B9"/>
    <w:rsid w:val="00A65995"/>
    <w:rsid w:val="00A65A3F"/>
    <w:rsid w:val="00A65B4B"/>
    <w:rsid w:val="00A66607"/>
    <w:rsid w:val="00A66842"/>
    <w:rsid w:val="00A67B01"/>
    <w:rsid w:val="00A7191B"/>
    <w:rsid w:val="00A71A50"/>
    <w:rsid w:val="00A71E7F"/>
    <w:rsid w:val="00A721B4"/>
    <w:rsid w:val="00A722A8"/>
    <w:rsid w:val="00A728F7"/>
    <w:rsid w:val="00A72BD5"/>
    <w:rsid w:val="00A73350"/>
    <w:rsid w:val="00A735CE"/>
    <w:rsid w:val="00A73732"/>
    <w:rsid w:val="00A73B79"/>
    <w:rsid w:val="00A74486"/>
    <w:rsid w:val="00A75E1A"/>
    <w:rsid w:val="00A760A0"/>
    <w:rsid w:val="00A7667E"/>
    <w:rsid w:val="00A774F7"/>
    <w:rsid w:val="00A77AB4"/>
    <w:rsid w:val="00A77E0D"/>
    <w:rsid w:val="00A804C9"/>
    <w:rsid w:val="00A812B1"/>
    <w:rsid w:val="00A81711"/>
    <w:rsid w:val="00A81955"/>
    <w:rsid w:val="00A81B0B"/>
    <w:rsid w:val="00A8220C"/>
    <w:rsid w:val="00A82CBB"/>
    <w:rsid w:val="00A8315C"/>
    <w:rsid w:val="00A83535"/>
    <w:rsid w:val="00A8367C"/>
    <w:rsid w:val="00A847F4"/>
    <w:rsid w:val="00A848C2"/>
    <w:rsid w:val="00A85253"/>
    <w:rsid w:val="00A85283"/>
    <w:rsid w:val="00A85405"/>
    <w:rsid w:val="00A85AD4"/>
    <w:rsid w:val="00A8609F"/>
    <w:rsid w:val="00A873C9"/>
    <w:rsid w:val="00A87CC3"/>
    <w:rsid w:val="00A87DA7"/>
    <w:rsid w:val="00A90EFC"/>
    <w:rsid w:val="00A912BD"/>
    <w:rsid w:val="00A9151E"/>
    <w:rsid w:val="00A91695"/>
    <w:rsid w:val="00A91E76"/>
    <w:rsid w:val="00A91F88"/>
    <w:rsid w:val="00A92A5C"/>
    <w:rsid w:val="00A93A98"/>
    <w:rsid w:val="00A93D2E"/>
    <w:rsid w:val="00A9536D"/>
    <w:rsid w:val="00A9543F"/>
    <w:rsid w:val="00A960D8"/>
    <w:rsid w:val="00A96D2F"/>
    <w:rsid w:val="00A9739F"/>
    <w:rsid w:val="00A979C8"/>
    <w:rsid w:val="00AA0C5C"/>
    <w:rsid w:val="00AA16BE"/>
    <w:rsid w:val="00AA197B"/>
    <w:rsid w:val="00AA1AA3"/>
    <w:rsid w:val="00AA32DE"/>
    <w:rsid w:val="00AA3665"/>
    <w:rsid w:val="00AA491A"/>
    <w:rsid w:val="00AA5425"/>
    <w:rsid w:val="00AA569B"/>
    <w:rsid w:val="00AA632F"/>
    <w:rsid w:val="00AA67F9"/>
    <w:rsid w:val="00AA70B8"/>
    <w:rsid w:val="00AA768C"/>
    <w:rsid w:val="00AA7A33"/>
    <w:rsid w:val="00AB0416"/>
    <w:rsid w:val="00AB0D44"/>
    <w:rsid w:val="00AB0EE5"/>
    <w:rsid w:val="00AB0FC9"/>
    <w:rsid w:val="00AB1009"/>
    <w:rsid w:val="00AB155C"/>
    <w:rsid w:val="00AB2E3A"/>
    <w:rsid w:val="00AB338E"/>
    <w:rsid w:val="00AB3590"/>
    <w:rsid w:val="00AB3AE9"/>
    <w:rsid w:val="00AB3D37"/>
    <w:rsid w:val="00AB4544"/>
    <w:rsid w:val="00AB4D26"/>
    <w:rsid w:val="00AB5962"/>
    <w:rsid w:val="00AB5E86"/>
    <w:rsid w:val="00AB6E86"/>
    <w:rsid w:val="00AB71E8"/>
    <w:rsid w:val="00AB7B49"/>
    <w:rsid w:val="00AB7CEB"/>
    <w:rsid w:val="00AC0664"/>
    <w:rsid w:val="00AC1119"/>
    <w:rsid w:val="00AC1D0A"/>
    <w:rsid w:val="00AC26BF"/>
    <w:rsid w:val="00AC2797"/>
    <w:rsid w:val="00AC3013"/>
    <w:rsid w:val="00AC33E2"/>
    <w:rsid w:val="00AC3761"/>
    <w:rsid w:val="00AC3C8A"/>
    <w:rsid w:val="00AC490B"/>
    <w:rsid w:val="00AC4F17"/>
    <w:rsid w:val="00AC53BC"/>
    <w:rsid w:val="00AC5621"/>
    <w:rsid w:val="00AC5FF2"/>
    <w:rsid w:val="00AC6761"/>
    <w:rsid w:val="00AC678A"/>
    <w:rsid w:val="00AC67D9"/>
    <w:rsid w:val="00AC6B69"/>
    <w:rsid w:val="00AC7CDA"/>
    <w:rsid w:val="00AD0346"/>
    <w:rsid w:val="00AD04E0"/>
    <w:rsid w:val="00AD1814"/>
    <w:rsid w:val="00AD18C6"/>
    <w:rsid w:val="00AD223E"/>
    <w:rsid w:val="00AD2577"/>
    <w:rsid w:val="00AD269B"/>
    <w:rsid w:val="00AD2809"/>
    <w:rsid w:val="00AD3774"/>
    <w:rsid w:val="00AD3D18"/>
    <w:rsid w:val="00AD3DC3"/>
    <w:rsid w:val="00AD4729"/>
    <w:rsid w:val="00AD481E"/>
    <w:rsid w:val="00AD5163"/>
    <w:rsid w:val="00AD52F6"/>
    <w:rsid w:val="00AD62FB"/>
    <w:rsid w:val="00AD6BFB"/>
    <w:rsid w:val="00AD6D15"/>
    <w:rsid w:val="00AD6D9D"/>
    <w:rsid w:val="00AE0282"/>
    <w:rsid w:val="00AE07C7"/>
    <w:rsid w:val="00AE1064"/>
    <w:rsid w:val="00AE143B"/>
    <w:rsid w:val="00AE1605"/>
    <w:rsid w:val="00AE1626"/>
    <w:rsid w:val="00AE1BEE"/>
    <w:rsid w:val="00AE2434"/>
    <w:rsid w:val="00AE2D91"/>
    <w:rsid w:val="00AE3161"/>
    <w:rsid w:val="00AE316F"/>
    <w:rsid w:val="00AE43B3"/>
    <w:rsid w:val="00AE43EE"/>
    <w:rsid w:val="00AE4406"/>
    <w:rsid w:val="00AE4506"/>
    <w:rsid w:val="00AE52EA"/>
    <w:rsid w:val="00AE658F"/>
    <w:rsid w:val="00AE7BD7"/>
    <w:rsid w:val="00AF158F"/>
    <w:rsid w:val="00AF15A0"/>
    <w:rsid w:val="00AF1AA3"/>
    <w:rsid w:val="00AF2800"/>
    <w:rsid w:val="00AF30B4"/>
    <w:rsid w:val="00AF31D5"/>
    <w:rsid w:val="00AF3222"/>
    <w:rsid w:val="00AF3B74"/>
    <w:rsid w:val="00AF4041"/>
    <w:rsid w:val="00AF4960"/>
    <w:rsid w:val="00AF513A"/>
    <w:rsid w:val="00AF520E"/>
    <w:rsid w:val="00AF533E"/>
    <w:rsid w:val="00AF71C4"/>
    <w:rsid w:val="00AF7B8B"/>
    <w:rsid w:val="00AF7FA3"/>
    <w:rsid w:val="00B007AD"/>
    <w:rsid w:val="00B01858"/>
    <w:rsid w:val="00B01B64"/>
    <w:rsid w:val="00B02136"/>
    <w:rsid w:val="00B02658"/>
    <w:rsid w:val="00B02D55"/>
    <w:rsid w:val="00B035B8"/>
    <w:rsid w:val="00B03C28"/>
    <w:rsid w:val="00B03FBE"/>
    <w:rsid w:val="00B04346"/>
    <w:rsid w:val="00B052E9"/>
    <w:rsid w:val="00B054ED"/>
    <w:rsid w:val="00B05AD5"/>
    <w:rsid w:val="00B05C0E"/>
    <w:rsid w:val="00B05FD3"/>
    <w:rsid w:val="00B06028"/>
    <w:rsid w:val="00B062EB"/>
    <w:rsid w:val="00B063A0"/>
    <w:rsid w:val="00B063AC"/>
    <w:rsid w:val="00B06FEE"/>
    <w:rsid w:val="00B07816"/>
    <w:rsid w:val="00B07C18"/>
    <w:rsid w:val="00B07D18"/>
    <w:rsid w:val="00B07E9E"/>
    <w:rsid w:val="00B11093"/>
    <w:rsid w:val="00B119C7"/>
    <w:rsid w:val="00B11F10"/>
    <w:rsid w:val="00B12249"/>
    <w:rsid w:val="00B1289C"/>
    <w:rsid w:val="00B129BA"/>
    <w:rsid w:val="00B1340B"/>
    <w:rsid w:val="00B15266"/>
    <w:rsid w:val="00B156F1"/>
    <w:rsid w:val="00B15985"/>
    <w:rsid w:val="00B16D33"/>
    <w:rsid w:val="00B17544"/>
    <w:rsid w:val="00B1772D"/>
    <w:rsid w:val="00B17844"/>
    <w:rsid w:val="00B17AAE"/>
    <w:rsid w:val="00B20000"/>
    <w:rsid w:val="00B20043"/>
    <w:rsid w:val="00B20366"/>
    <w:rsid w:val="00B206BD"/>
    <w:rsid w:val="00B20A90"/>
    <w:rsid w:val="00B20ABC"/>
    <w:rsid w:val="00B20B5D"/>
    <w:rsid w:val="00B20B69"/>
    <w:rsid w:val="00B20EA2"/>
    <w:rsid w:val="00B2128E"/>
    <w:rsid w:val="00B21354"/>
    <w:rsid w:val="00B214F1"/>
    <w:rsid w:val="00B21B78"/>
    <w:rsid w:val="00B220C2"/>
    <w:rsid w:val="00B22524"/>
    <w:rsid w:val="00B23049"/>
    <w:rsid w:val="00B23218"/>
    <w:rsid w:val="00B233CD"/>
    <w:rsid w:val="00B237EF"/>
    <w:rsid w:val="00B23D3F"/>
    <w:rsid w:val="00B246A7"/>
    <w:rsid w:val="00B254D0"/>
    <w:rsid w:val="00B25689"/>
    <w:rsid w:val="00B259EE"/>
    <w:rsid w:val="00B25A76"/>
    <w:rsid w:val="00B26397"/>
    <w:rsid w:val="00B27242"/>
    <w:rsid w:val="00B27DF5"/>
    <w:rsid w:val="00B318E2"/>
    <w:rsid w:val="00B32BFB"/>
    <w:rsid w:val="00B32C0E"/>
    <w:rsid w:val="00B32FA0"/>
    <w:rsid w:val="00B32FA3"/>
    <w:rsid w:val="00B33229"/>
    <w:rsid w:val="00B3389E"/>
    <w:rsid w:val="00B338BF"/>
    <w:rsid w:val="00B3602C"/>
    <w:rsid w:val="00B36633"/>
    <w:rsid w:val="00B3668E"/>
    <w:rsid w:val="00B36A66"/>
    <w:rsid w:val="00B36C98"/>
    <w:rsid w:val="00B36D2E"/>
    <w:rsid w:val="00B36F38"/>
    <w:rsid w:val="00B37313"/>
    <w:rsid w:val="00B377B7"/>
    <w:rsid w:val="00B4013B"/>
    <w:rsid w:val="00B40971"/>
    <w:rsid w:val="00B41352"/>
    <w:rsid w:val="00B4341B"/>
    <w:rsid w:val="00B4411F"/>
    <w:rsid w:val="00B450D3"/>
    <w:rsid w:val="00B451CB"/>
    <w:rsid w:val="00B46AB8"/>
    <w:rsid w:val="00B46EB3"/>
    <w:rsid w:val="00B47797"/>
    <w:rsid w:val="00B503C9"/>
    <w:rsid w:val="00B504BC"/>
    <w:rsid w:val="00B50534"/>
    <w:rsid w:val="00B51014"/>
    <w:rsid w:val="00B5119E"/>
    <w:rsid w:val="00B51DC5"/>
    <w:rsid w:val="00B52012"/>
    <w:rsid w:val="00B5227B"/>
    <w:rsid w:val="00B523D3"/>
    <w:rsid w:val="00B531BF"/>
    <w:rsid w:val="00B55137"/>
    <w:rsid w:val="00B55172"/>
    <w:rsid w:val="00B55717"/>
    <w:rsid w:val="00B557F5"/>
    <w:rsid w:val="00B55B08"/>
    <w:rsid w:val="00B55C82"/>
    <w:rsid w:val="00B564E0"/>
    <w:rsid w:val="00B56628"/>
    <w:rsid w:val="00B56E56"/>
    <w:rsid w:val="00B578E0"/>
    <w:rsid w:val="00B579A1"/>
    <w:rsid w:val="00B601A5"/>
    <w:rsid w:val="00B60DA6"/>
    <w:rsid w:val="00B61EB4"/>
    <w:rsid w:val="00B620E3"/>
    <w:rsid w:val="00B63246"/>
    <w:rsid w:val="00B63C9A"/>
    <w:rsid w:val="00B64088"/>
    <w:rsid w:val="00B64113"/>
    <w:rsid w:val="00B64215"/>
    <w:rsid w:val="00B64D21"/>
    <w:rsid w:val="00B65096"/>
    <w:rsid w:val="00B6576D"/>
    <w:rsid w:val="00B65E3B"/>
    <w:rsid w:val="00B660D7"/>
    <w:rsid w:val="00B66559"/>
    <w:rsid w:val="00B66770"/>
    <w:rsid w:val="00B66876"/>
    <w:rsid w:val="00B67A0F"/>
    <w:rsid w:val="00B67B42"/>
    <w:rsid w:val="00B700E9"/>
    <w:rsid w:val="00B70484"/>
    <w:rsid w:val="00B70C8B"/>
    <w:rsid w:val="00B70F2E"/>
    <w:rsid w:val="00B70F8B"/>
    <w:rsid w:val="00B71384"/>
    <w:rsid w:val="00B72B14"/>
    <w:rsid w:val="00B72C9C"/>
    <w:rsid w:val="00B72F68"/>
    <w:rsid w:val="00B735DD"/>
    <w:rsid w:val="00B73D40"/>
    <w:rsid w:val="00B74635"/>
    <w:rsid w:val="00B7471D"/>
    <w:rsid w:val="00B74FA5"/>
    <w:rsid w:val="00B7532E"/>
    <w:rsid w:val="00B756D1"/>
    <w:rsid w:val="00B75AAA"/>
    <w:rsid w:val="00B779C2"/>
    <w:rsid w:val="00B77AE2"/>
    <w:rsid w:val="00B77CD1"/>
    <w:rsid w:val="00B80A67"/>
    <w:rsid w:val="00B80EAE"/>
    <w:rsid w:val="00B8107B"/>
    <w:rsid w:val="00B815C3"/>
    <w:rsid w:val="00B8181D"/>
    <w:rsid w:val="00B81CCF"/>
    <w:rsid w:val="00B81EA9"/>
    <w:rsid w:val="00B82007"/>
    <w:rsid w:val="00B821FE"/>
    <w:rsid w:val="00B833AB"/>
    <w:rsid w:val="00B834DE"/>
    <w:rsid w:val="00B84DF2"/>
    <w:rsid w:val="00B85237"/>
    <w:rsid w:val="00B854E7"/>
    <w:rsid w:val="00B85DE1"/>
    <w:rsid w:val="00B86AE4"/>
    <w:rsid w:val="00B86C84"/>
    <w:rsid w:val="00B903CB"/>
    <w:rsid w:val="00B906A9"/>
    <w:rsid w:val="00B90714"/>
    <w:rsid w:val="00B90D3F"/>
    <w:rsid w:val="00B916A2"/>
    <w:rsid w:val="00B9274D"/>
    <w:rsid w:val="00B9303E"/>
    <w:rsid w:val="00B94061"/>
    <w:rsid w:val="00B94232"/>
    <w:rsid w:val="00B943EF"/>
    <w:rsid w:val="00B94F42"/>
    <w:rsid w:val="00B961D0"/>
    <w:rsid w:val="00B962F6"/>
    <w:rsid w:val="00B96DA3"/>
    <w:rsid w:val="00B97005"/>
    <w:rsid w:val="00BA12BB"/>
    <w:rsid w:val="00BA2C0D"/>
    <w:rsid w:val="00BA3764"/>
    <w:rsid w:val="00BA381D"/>
    <w:rsid w:val="00BA3D5F"/>
    <w:rsid w:val="00BA4367"/>
    <w:rsid w:val="00BA43B5"/>
    <w:rsid w:val="00BA43B7"/>
    <w:rsid w:val="00BA4C9E"/>
    <w:rsid w:val="00BA5956"/>
    <w:rsid w:val="00BA5B82"/>
    <w:rsid w:val="00BA5CDF"/>
    <w:rsid w:val="00BA6C9E"/>
    <w:rsid w:val="00BA6E73"/>
    <w:rsid w:val="00BA7009"/>
    <w:rsid w:val="00BA7E73"/>
    <w:rsid w:val="00BB0739"/>
    <w:rsid w:val="00BB0893"/>
    <w:rsid w:val="00BB0DE1"/>
    <w:rsid w:val="00BB1D13"/>
    <w:rsid w:val="00BB207F"/>
    <w:rsid w:val="00BB20F0"/>
    <w:rsid w:val="00BB320F"/>
    <w:rsid w:val="00BB39A7"/>
    <w:rsid w:val="00BB3F28"/>
    <w:rsid w:val="00BB3F79"/>
    <w:rsid w:val="00BB4B42"/>
    <w:rsid w:val="00BB5004"/>
    <w:rsid w:val="00BB5979"/>
    <w:rsid w:val="00BB5D58"/>
    <w:rsid w:val="00BB5E63"/>
    <w:rsid w:val="00BB696A"/>
    <w:rsid w:val="00BB7398"/>
    <w:rsid w:val="00BB78D3"/>
    <w:rsid w:val="00BB7D45"/>
    <w:rsid w:val="00BC0832"/>
    <w:rsid w:val="00BC087D"/>
    <w:rsid w:val="00BC0B39"/>
    <w:rsid w:val="00BC0D9E"/>
    <w:rsid w:val="00BC158E"/>
    <w:rsid w:val="00BC2405"/>
    <w:rsid w:val="00BC3B2F"/>
    <w:rsid w:val="00BC447C"/>
    <w:rsid w:val="00BC51BD"/>
    <w:rsid w:val="00BC52E1"/>
    <w:rsid w:val="00BC5782"/>
    <w:rsid w:val="00BC5844"/>
    <w:rsid w:val="00BC5E03"/>
    <w:rsid w:val="00BC5E45"/>
    <w:rsid w:val="00BC634F"/>
    <w:rsid w:val="00BC6D72"/>
    <w:rsid w:val="00BC723B"/>
    <w:rsid w:val="00BC7E26"/>
    <w:rsid w:val="00BD036A"/>
    <w:rsid w:val="00BD0F2F"/>
    <w:rsid w:val="00BD1170"/>
    <w:rsid w:val="00BD13C0"/>
    <w:rsid w:val="00BD1542"/>
    <w:rsid w:val="00BD2064"/>
    <w:rsid w:val="00BD2D53"/>
    <w:rsid w:val="00BD3087"/>
    <w:rsid w:val="00BD3757"/>
    <w:rsid w:val="00BD5087"/>
    <w:rsid w:val="00BD50D8"/>
    <w:rsid w:val="00BD5152"/>
    <w:rsid w:val="00BD5889"/>
    <w:rsid w:val="00BD591D"/>
    <w:rsid w:val="00BD5921"/>
    <w:rsid w:val="00BD5B37"/>
    <w:rsid w:val="00BD5E7A"/>
    <w:rsid w:val="00BD6043"/>
    <w:rsid w:val="00BD670E"/>
    <w:rsid w:val="00BD6CB7"/>
    <w:rsid w:val="00BE0365"/>
    <w:rsid w:val="00BE094F"/>
    <w:rsid w:val="00BE0BB6"/>
    <w:rsid w:val="00BE141A"/>
    <w:rsid w:val="00BE1FB4"/>
    <w:rsid w:val="00BE2BC7"/>
    <w:rsid w:val="00BE3237"/>
    <w:rsid w:val="00BE3403"/>
    <w:rsid w:val="00BE4D16"/>
    <w:rsid w:val="00BE514A"/>
    <w:rsid w:val="00BE539F"/>
    <w:rsid w:val="00BE5E64"/>
    <w:rsid w:val="00BE6265"/>
    <w:rsid w:val="00BE6743"/>
    <w:rsid w:val="00BE7DC1"/>
    <w:rsid w:val="00BE7E81"/>
    <w:rsid w:val="00BF1779"/>
    <w:rsid w:val="00BF2DED"/>
    <w:rsid w:val="00BF3BDD"/>
    <w:rsid w:val="00BF3EEF"/>
    <w:rsid w:val="00BF44A6"/>
    <w:rsid w:val="00BF49ED"/>
    <w:rsid w:val="00BF4AC1"/>
    <w:rsid w:val="00BF4CFE"/>
    <w:rsid w:val="00BF54F5"/>
    <w:rsid w:val="00BF651E"/>
    <w:rsid w:val="00BF668A"/>
    <w:rsid w:val="00BF6BDD"/>
    <w:rsid w:val="00BF725D"/>
    <w:rsid w:val="00C0021E"/>
    <w:rsid w:val="00C008E9"/>
    <w:rsid w:val="00C00DCB"/>
    <w:rsid w:val="00C01EAE"/>
    <w:rsid w:val="00C02A42"/>
    <w:rsid w:val="00C02D9B"/>
    <w:rsid w:val="00C02EEB"/>
    <w:rsid w:val="00C03338"/>
    <w:rsid w:val="00C033E8"/>
    <w:rsid w:val="00C033F9"/>
    <w:rsid w:val="00C03EEA"/>
    <w:rsid w:val="00C04089"/>
    <w:rsid w:val="00C04319"/>
    <w:rsid w:val="00C04554"/>
    <w:rsid w:val="00C049F0"/>
    <w:rsid w:val="00C05CA6"/>
    <w:rsid w:val="00C05E46"/>
    <w:rsid w:val="00C06167"/>
    <w:rsid w:val="00C06319"/>
    <w:rsid w:val="00C064BE"/>
    <w:rsid w:val="00C0676B"/>
    <w:rsid w:val="00C07465"/>
    <w:rsid w:val="00C075D0"/>
    <w:rsid w:val="00C10072"/>
    <w:rsid w:val="00C1041F"/>
    <w:rsid w:val="00C10A3E"/>
    <w:rsid w:val="00C10C52"/>
    <w:rsid w:val="00C1105E"/>
    <w:rsid w:val="00C1135E"/>
    <w:rsid w:val="00C11768"/>
    <w:rsid w:val="00C11813"/>
    <w:rsid w:val="00C12080"/>
    <w:rsid w:val="00C127E7"/>
    <w:rsid w:val="00C138A3"/>
    <w:rsid w:val="00C13A29"/>
    <w:rsid w:val="00C14156"/>
    <w:rsid w:val="00C141E2"/>
    <w:rsid w:val="00C146F5"/>
    <w:rsid w:val="00C153BD"/>
    <w:rsid w:val="00C15CF8"/>
    <w:rsid w:val="00C16A9A"/>
    <w:rsid w:val="00C16C49"/>
    <w:rsid w:val="00C16FBA"/>
    <w:rsid w:val="00C17EE0"/>
    <w:rsid w:val="00C20268"/>
    <w:rsid w:val="00C202D6"/>
    <w:rsid w:val="00C2174C"/>
    <w:rsid w:val="00C21BC7"/>
    <w:rsid w:val="00C22313"/>
    <w:rsid w:val="00C2253C"/>
    <w:rsid w:val="00C22C46"/>
    <w:rsid w:val="00C22D1F"/>
    <w:rsid w:val="00C2357F"/>
    <w:rsid w:val="00C235E3"/>
    <w:rsid w:val="00C23E7B"/>
    <w:rsid w:val="00C23F8F"/>
    <w:rsid w:val="00C24892"/>
    <w:rsid w:val="00C24B5C"/>
    <w:rsid w:val="00C24C0C"/>
    <w:rsid w:val="00C256FC"/>
    <w:rsid w:val="00C25B12"/>
    <w:rsid w:val="00C25B83"/>
    <w:rsid w:val="00C262D2"/>
    <w:rsid w:val="00C267BF"/>
    <w:rsid w:val="00C267C6"/>
    <w:rsid w:val="00C27533"/>
    <w:rsid w:val="00C27860"/>
    <w:rsid w:val="00C27972"/>
    <w:rsid w:val="00C279E1"/>
    <w:rsid w:val="00C27C77"/>
    <w:rsid w:val="00C303CC"/>
    <w:rsid w:val="00C30A30"/>
    <w:rsid w:val="00C30DD3"/>
    <w:rsid w:val="00C31FAF"/>
    <w:rsid w:val="00C3269B"/>
    <w:rsid w:val="00C32918"/>
    <w:rsid w:val="00C32B44"/>
    <w:rsid w:val="00C32D13"/>
    <w:rsid w:val="00C32F30"/>
    <w:rsid w:val="00C331F7"/>
    <w:rsid w:val="00C33534"/>
    <w:rsid w:val="00C33952"/>
    <w:rsid w:val="00C343E0"/>
    <w:rsid w:val="00C34864"/>
    <w:rsid w:val="00C348AF"/>
    <w:rsid w:val="00C34FBE"/>
    <w:rsid w:val="00C3563B"/>
    <w:rsid w:val="00C3595F"/>
    <w:rsid w:val="00C360FB"/>
    <w:rsid w:val="00C36F1D"/>
    <w:rsid w:val="00C37139"/>
    <w:rsid w:val="00C37546"/>
    <w:rsid w:val="00C40D25"/>
    <w:rsid w:val="00C410AB"/>
    <w:rsid w:val="00C41575"/>
    <w:rsid w:val="00C41700"/>
    <w:rsid w:val="00C418DD"/>
    <w:rsid w:val="00C421D4"/>
    <w:rsid w:val="00C423D4"/>
    <w:rsid w:val="00C42F3F"/>
    <w:rsid w:val="00C43345"/>
    <w:rsid w:val="00C4440D"/>
    <w:rsid w:val="00C4502F"/>
    <w:rsid w:val="00C45054"/>
    <w:rsid w:val="00C46538"/>
    <w:rsid w:val="00C46780"/>
    <w:rsid w:val="00C46BEE"/>
    <w:rsid w:val="00C4759F"/>
    <w:rsid w:val="00C47818"/>
    <w:rsid w:val="00C47B84"/>
    <w:rsid w:val="00C5043A"/>
    <w:rsid w:val="00C50E04"/>
    <w:rsid w:val="00C51317"/>
    <w:rsid w:val="00C5195F"/>
    <w:rsid w:val="00C519EC"/>
    <w:rsid w:val="00C5244C"/>
    <w:rsid w:val="00C5334E"/>
    <w:rsid w:val="00C53F96"/>
    <w:rsid w:val="00C5452D"/>
    <w:rsid w:val="00C56AB6"/>
    <w:rsid w:val="00C56F7D"/>
    <w:rsid w:val="00C579D9"/>
    <w:rsid w:val="00C57F59"/>
    <w:rsid w:val="00C60932"/>
    <w:rsid w:val="00C609BB"/>
    <w:rsid w:val="00C60BE3"/>
    <w:rsid w:val="00C6122E"/>
    <w:rsid w:val="00C61852"/>
    <w:rsid w:val="00C61CA6"/>
    <w:rsid w:val="00C6206A"/>
    <w:rsid w:val="00C62392"/>
    <w:rsid w:val="00C62DEE"/>
    <w:rsid w:val="00C63B7F"/>
    <w:rsid w:val="00C63DC5"/>
    <w:rsid w:val="00C6542E"/>
    <w:rsid w:val="00C658B9"/>
    <w:rsid w:val="00C65A3E"/>
    <w:rsid w:val="00C65F10"/>
    <w:rsid w:val="00C65F88"/>
    <w:rsid w:val="00C66225"/>
    <w:rsid w:val="00C663D7"/>
    <w:rsid w:val="00C66D79"/>
    <w:rsid w:val="00C671CD"/>
    <w:rsid w:val="00C6770E"/>
    <w:rsid w:val="00C67785"/>
    <w:rsid w:val="00C70983"/>
    <w:rsid w:val="00C70B09"/>
    <w:rsid w:val="00C70B26"/>
    <w:rsid w:val="00C70B85"/>
    <w:rsid w:val="00C7132A"/>
    <w:rsid w:val="00C71604"/>
    <w:rsid w:val="00C719EB"/>
    <w:rsid w:val="00C72120"/>
    <w:rsid w:val="00C72488"/>
    <w:rsid w:val="00C7328C"/>
    <w:rsid w:val="00C73292"/>
    <w:rsid w:val="00C7380F"/>
    <w:rsid w:val="00C73BDB"/>
    <w:rsid w:val="00C73CAC"/>
    <w:rsid w:val="00C73D45"/>
    <w:rsid w:val="00C74701"/>
    <w:rsid w:val="00C75903"/>
    <w:rsid w:val="00C76AA7"/>
    <w:rsid w:val="00C7760C"/>
    <w:rsid w:val="00C77CE1"/>
    <w:rsid w:val="00C77F63"/>
    <w:rsid w:val="00C80327"/>
    <w:rsid w:val="00C805D0"/>
    <w:rsid w:val="00C815CD"/>
    <w:rsid w:val="00C81623"/>
    <w:rsid w:val="00C81630"/>
    <w:rsid w:val="00C82DB1"/>
    <w:rsid w:val="00C82E48"/>
    <w:rsid w:val="00C835D9"/>
    <w:rsid w:val="00C83CF0"/>
    <w:rsid w:val="00C8618E"/>
    <w:rsid w:val="00C86667"/>
    <w:rsid w:val="00C86858"/>
    <w:rsid w:val="00C87BB5"/>
    <w:rsid w:val="00C91232"/>
    <w:rsid w:val="00C91353"/>
    <w:rsid w:val="00C9200C"/>
    <w:rsid w:val="00C92437"/>
    <w:rsid w:val="00C9256D"/>
    <w:rsid w:val="00C92A77"/>
    <w:rsid w:val="00C9303E"/>
    <w:rsid w:val="00C931B1"/>
    <w:rsid w:val="00C93548"/>
    <w:rsid w:val="00C9387A"/>
    <w:rsid w:val="00C940A6"/>
    <w:rsid w:val="00C941CE"/>
    <w:rsid w:val="00C94F85"/>
    <w:rsid w:val="00C951B3"/>
    <w:rsid w:val="00C954FB"/>
    <w:rsid w:val="00C95739"/>
    <w:rsid w:val="00C95A64"/>
    <w:rsid w:val="00C95E1A"/>
    <w:rsid w:val="00C95FA1"/>
    <w:rsid w:val="00C96371"/>
    <w:rsid w:val="00C964A1"/>
    <w:rsid w:val="00C96A06"/>
    <w:rsid w:val="00C96D36"/>
    <w:rsid w:val="00CA0367"/>
    <w:rsid w:val="00CA0D16"/>
    <w:rsid w:val="00CA233E"/>
    <w:rsid w:val="00CA2477"/>
    <w:rsid w:val="00CA29A5"/>
    <w:rsid w:val="00CA34B5"/>
    <w:rsid w:val="00CA3507"/>
    <w:rsid w:val="00CA36E9"/>
    <w:rsid w:val="00CA382C"/>
    <w:rsid w:val="00CA3AF2"/>
    <w:rsid w:val="00CA4418"/>
    <w:rsid w:val="00CA4A63"/>
    <w:rsid w:val="00CA5291"/>
    <w:rsid w:val="00CA5DC3"/>
    <w:rsid w:val="00CA6EBD"/>
    <w:rsid w:val="00CA72A3"/>
    <w:rsid w:val="00CB0056"/>
    <w:rsid w:val="00CB1038"/>
    <w:rsid w:val="00CB1669"/>
    <w:rsid w:val="00CB1810"/>
    <w:rsid w:val="00CB2A1D"/>
    <w:rsid w:val="00CB2B01"/>
    <w:rsid w:val="00CB2E1E"/>
    <w:rsid w:val="00CB3612"/>
    <w:rsid w:val="00CB3F17"/>
    <w:rsid w:val="00CB46FF"/>
    <w:rsid w:val="00CB5116"/>
    <w:rsid w:val="00CB5162"/>
    <w:rsid w:val="00CB5424"/>
    <w:rsid w:val="00CB5B52"/>
    <w:rsid w:val="00CB62AA"/>
    <w:rsid w:val="00CB6A16"/>
    <w:rsid w:val="00CB72AE"/>
    <w:rsid w:val="00CB78CD"/>
    <w:rsid w:val="00CC09AF"/>
    <w:rsid w:val="00CC0E1E"/>
    <w:rsid w:val="00CC0FDC"/>
    <w:rsid w:val="00CC19EC"/>
    <w:rsid w:val="00CC2CA9"/>
    <w:rsid w:val="00CC2F3C"/>
    <w:rsid w:val="00CC3333"/>
    <w:rsid w:val="00CC34E0"/>
    <w:rsid w:val="00CC559C"/>
    <w:rsid w:val="00CC5894"/>
    <w:rsid w:val="00CC5CAA"/>
    <w:rsid w:val="00CC6DB4"/>
    <w:rsid w:val="00CC71DA"/>
    <w:rsid w:val="00CC730C"/>
    <w:rsid w:val="00CD149E"/>
    <w:rsid w:val="00CD1850"/>
    <w:rsid w:val="00CD2038"/>
    <w:rsid w:val="00CD2ACB"/>
    <w:rsid w:val="00CD2DD7"/>
    <w:rsid w:val="00CD3446"/>
    <w:rsid w:val="00CD3B55"/>
    <w:rsid w:val="00CD3C7A"/>
    <w:rsid w:val="00CD4BDF"/>
    <w:rsid w:val="00CD5109"/>
    <w:rsid w:val="00CD66B4"/>
    <w:rsid w:val="00CD6848"/>
    <w:rsid w:val="00CD6958"/>
    <w:rsid w:val="00CD7C7A"/>
    <w:rsid w:val="00CE0380"/>
    <w:rsid w:val="00CE04DE"/>
    <w:rsid w:val="00CE066E"/>
    <w:rsid w:val="00CE0A6F"/>
    <w:rsid w:val="00CE0E07"/>
    <w:rsid w:val="00CE0E36"/>
    <w:rsid w:val="00CE1293"/>
    <w:rsid w:val="00CE12C0"/>
    <w:rsid w:val="00CE1534"/>
    <w:rsid w:val="00CE1D29"/>
    <w:rsid w:val="00CE2683"/>
    <w:rsid w:val="00CE2949"/>
    <w:rsid w:val="00CE2C7B"/>
    <w:rsid w:val="00CE2DCA"/>
    <w:rsid w:val="00CE2ECB"/>
    <w:rsid w:val="00CE3FDC"/>
    <w:rsid w:val="00CE52A2"/>
    <w:rsid w:val="00CE563A"/>
    <w:rsid w:val="00CE59E1"/>
    <w:rsid w:val="00CE68EA"/>
    <w:rsid w:val="00CE7A70"/>
    <w:rsid w:val="00CE7D48"/>
    <w:rsid w:val="00CE7DAC"/>
    <w:rsid w:val="00CF02C7"/>
    <w:rsid w:val="00CF0ECF"/>
    <w:rsid w:val="00CF1030"/>
    <w:rsid w:val="00CF185E"/>
    <w:rsid w:val="00CF19E0"/>
    <w:rsid w:val="00CF24CC"/>
    <w:rsid w:val="00CF2588"/>
    <w:rsid w:val="00CF25B7"/>
    <w:rsid w:val="00CF3044"/>
    <w:rsid w:val="00CF3AA8"/>
    <w:rsid w:val="00CF3E04"/>
    <w:rsid w:val="00CF4008"/>
    <w:rsid w:val="00CF412F"/>
    <w:rsid w:val="00CF4771"/>
    <w:rsid w:val="00CF4A5D"/>
    <w:rsid w:val="00CF4B7F"/>
    <w:rsid w:val="00CF5248"/>
    <w:rsid w:val="00CF594E"/>
    <w:rsid w:val="00CF625C"/>
    <w:rsid w:val="00CF6699"/>
    <w:rsid w:val="00CF6A9C"/>
    <w:rsid w:val="00CF6CBC"/>
    <w:rsid w:val="00CF6DA1"/>
    <w:rsid w:val="00CF78A1"/>
    <w:rsid w:val="00CF7D26"/>
    <w:rsid w:val="00D00025"/>
    <w:rsid w:val="00D0027E"/>
    <w:rsid w:val="00D0070B"/>
    <w:rsid w:val="00D00867"/>
    <w:rsid w:val="00D00CE1"/>
    <w:rsid w:val="00D00E7B"/>
    <w:rsid w:val="00D01363"/>
    <w:rsid w:val="00D015DA"/>
    <w:rsid w:val="00D01DB1"/>
    <w:rsid w:val="00D02015"/>
    <w:rsid w:val="00D02AA8"/>
    <w:rsid w:val="00D036BD"/>
    <w:rsid w:val="00D03B36"/>
    <w:rsid w:val="00D03BCA"/>
    <w:rsid w:val="00D04059"/>
    <w:rsid w:val="00D04583"/>
    <w:rsid w:val="00D0647F"/>
    <w:rsid w:val="00D0650D"/>
    <w:rsid w:val="00D06593"/>
    <w:rsid w:val="00D0665C"/>
    <w:rsid w:val="00D0787D"/>
    <w:rsid w:val="00D07985"/>
    <w:rsid w:val="00D079FC"/>
    <w:rsid w:val="00D07E79"/>
    <w:rsid w:val="00D07F6E"/>
    <w:rsid w:val="00D10FE0"/>
    <w:rsid w:val="00D11059"/>
    <w:rsid w:val="00D112CF"/>
    <w:rsid w:val="00D1220B"/>
    <w:rsid w:val="00D125D5"/>
    <w:rsid w:val="00D126FC"/>
    <w:rsid w:val="00D1282E"/>
    <w:rsid w:val="00D128EA"/>
    <w:rsid w:val="00D14363"/>
    <w:rsid w:val="00D14904"/>
    <w:rsid w:val="00D14E3B"/>
    <w:rsid w:val="00D15424"/>
    <w:rsid w:val="00D15910"/>
    <w:rsid w:val="00D15A81"/>
    <w:rsid w:val="00D15FAB"/>
    <w:rsid w:val="00D1646C"/>
    <w:rsid w:val="00D16C97"/>
    <w:rsid w:val="00D17D47"/>
    <w:rsid w:val="00D2078A"/>
    <w:rsid w:val="00D20A74"/>
    <w:rsid w:val="00D215D3"/>
    <w:rsid w:val="00D21CFC"/>
    <w:rsid w:val="00D22683"/>
    <w:rsid w:val="00D22CB1"/>
    <w:rsid w:val="00D22CB2"/>
    <w:rsid w:val="00D2301C"/>
    <w:rsid w:val="00D23147"/>
    <w:rsid w:val="00D23A57"/>
    <w:rsid w:val="00D23AB7"/>
    <w:rsid w:val="00D23EB8"/>
    <w:rsid w:val="00D245DC"/>
    <w:rsid w:val="00D24B1A"/>
    <w:rsid w:val="00D25D4F"/>
    <w:rsid w:val="00D26934"/>
    <w:rsid w:val="00D26CDA"/>
    <w:rsid w:val="00D30988"/>
    <w:rsid w:val="00D31572"/>
    <w:rsid w:val="00D32901"/>
    <w:rsid w:val="00D32BA0"/>
    <w:rsid w:val="00D335E8"/>
    <w:rsid w:val="00D33793"/>
    <w:rsid w:val="00D34319"/>
    <w:rsid w:val="00D347F3"/>
    <w:rsid w:val="00D34807"/>
    <w:rsid w:val="00D355EB"/>
    <w:rsid w:val="00D36745"/>
    <w:rsid w:val="00D379A8"/>
    <w:rsid w:val="00D37FEF"/>
    <w:rsid w:val="00D4094C"/>
    <w:rsid w:val="00D41699"/>
    <w:rsid w:val="00D41E07"/>
    <w:rsid w:val="00D41F41"/>
    <w:rsid w:val="00D420C5"/>
    <w:rsid w:val="00D42E04"/>
    <w:rsid w:val="00D4308B"/>
    <w:rsid w:val="00D434AB"/>
    <w:rsid w:val="00D434C2"/>
    <w:rsid w:val="00D44412"/>
    <w:rsid w:val="00D44645"/>
    <w:rsid w:val="00D44E49"/>
    <w:rsid w:val="00D44FBE"/>
    <w:rsid w:val="00D451D8"/>
    <w:rsid w:val="00D45AC3"/>
    <w:rsid w:val="00D45F27"/>
    <w:rsid w:val="00D46262"/>
    <w:rsid w:val="00D46CEE"/>
    <w:rsid w:val="00D474AD"/>
    <w:rsid w:val="00D50343"/>
    <w:rsid w:val="00D509C7"/>
    <w:rsid w:val="00D520E3"/>
    <w:rsid w:val="00D521B4"/>
    <w:rsid w:val="00D526F6"/>
    <w:rsid w:val="00D527EE"/>
    <w:rsid w:val="00D52FA8"/>
    <w:rsid w:val="00D54437"/>
    <w:rsid w:val="00D54B94"/>
    <w:rsid w:val="00D57526"/>
    <w:rsid w:val="00D57D0C"/>
    <w:rsid w:val="00D57E86"/>
    <w:rsid w:val="00D600CE"/>
    <w:rsid w:val="00D613CF"/>
    <w:rsid w:val="00D61AC9"/>
    <w:rsid w:val="00D622BE"/>
    <w:rsid w:val="00D62544"/>
    <w:rsid w:val="00D62CF5"/>
    <w:rsid w:val="00D63711"/>
    <w:rsid w:val="00D64F4E"/>
    <w:rsid w:val="00D6722E"/>
    <w:rsid w:val="00D7013B"/>
    <w:rsid w:val="00D70C84"/>
    <w:rsid w:val="00D70CC8"/>
    <w:rsid w:val="00D716CE"/>
    <w:rsid w:val="00D71788"/>
    <w:rsid w:val="00D71D65"/>
    <w:rsid w:val="00D7206B"/>
    <w:rsid w:val="00D7350C"/>
    <w:rsid w:val="00D73BBD"/>
    <w:rsid w:val="00D73EA6"/>
    <w:rsid w:val="00D747CB"/>
    <w:rsid w:val="00D75656"/>
    <w:rsid w:val="00D758D9"/>
    <w:rsid w:val="00D77F4C"/>
    <w:rsid w:val="00D77FC9"/>
    <w:rsid w:val="00D8025B"/>
    <w:rsid w:val="00D80262"/>
    <w:rsid w:val="00D814A9"/>
    <w:rsid w:val="00D81E73"/>
    <w:rsid w:val="00D8246C"/>
    <w:rsid w:val="00D830AF"/>
    <w:rsid w:val="00D83A1E"/>
    <w:rsid w:val="00D84F00"/>
    <w:rsid w:val="00D85392"/>
    <w:rsid w:val="00D853EA"/>
    <w:rsid w:val="00D85BFF"/>
    <w:rsid w:val="00D8693D"/>
    <w:rsid w:val="00D873A4"/>
    <w:rsid w:val="00D877F6"/>
    <w:rsid w:val="00D903A1"/>
    <w:rsid w:val="00D90658"/>
    <w:rsid w:val="00D907F1"/>
    <w:rsid w:val="00D90C3B"/>
    <w:rsid w:val="00D910A1"/>
    <w:rsid w:val="00D9111C"/>
    <w:rsid w:val="00D913A5"/>
    <w:rsid w:val="00D91963"/>
    <w:rsid w:val="00D9234C"/>
    <w:rsid w:val="00D92FAA"/>
    <w:rsid w:val="00D93C6A"/>
    <w:rsid w:val="00D9565E"/>
    <w:rsid w:val="00D95B43"/>
    <w:rsid w:val="00D962E7"/>
    <w:rsid w:val="00D973A8"/>
    <w:rsid w:val="00DA0391"/>
    <w:rsid w:val="00DA03FE"/>
    <w:rsid w:val="00DA1582"/>
    <w:rsid w:val="00DA21A9"/>
    <w:rsid w:val="00DA3F7E"/>
    <w:rsid w:val="00DA46B9"/>
    <w:rsid w:val="00DA479A"/>
    <w:rsid w:val="00DA4B95"/>
    <w:rsid w:val="00DA4C34"/>
    <w:rsid w:val="00DA4DEA"/>
    <w:rsid w:val="00DA504A"/>
    <w:rsid w:val="00DA5796"/>
    <w:rsid w:val="00DA66A9"/>
    <w:rsid w:val="00DA766F"/>
    <w:rsid w:val="00DB0600"/>
    <w:rsid w:val="00DB0BCD"/>
    <w:rsid w:val="00DB1003"/>
    <w:rsid w:val="00DB1DCD"/>
    <w:rsid w:val="00DB24C1"/>
    <w:rsid w:val="00DB2D5E"/>
    <w:rsid w:val="00DB2F56"/>
    <w:rsid w:val="00DB3488"/>
    <w:rsid w:val="00DB374D"/>
    <w:rsid w:val="00DB3E91"/>
    <w:rsid w:val="00DB54AE"/>
    <w:rsid w:val="00DB5574"/>
    <w:rsid w:val="00DB5F48"/>
    <w:rsid w:val="00DB667D"/>
    <w:rsid w:val="00DB6B7F"/>
    <w:rsid w:val="00DB7F4A"/>
    <w:rsid w:val="00DB7FB0"/>
    <w:rsid w:val="00DC0263"/>
    <w:rsid w:val="00DC05F9"/>
    <w:rsid w:val="00DC0753"/>
    <w:rsid w:val="00DC088A"/>
    <w:rsid w:val="00DC0D5C"/>
    <w:rsid w:val="00DC0E1F"/>
    <w:rsid w:val="00DC2774"/>
    <w:rsid w:val="00DC2DC4"/>
    <w:rsid w:val="00DC2E54"/>
    <w:rsid w:val="00DC323C"/>
    <w:rsid w:val="00DC4DC6"/>
    <w:rsid w:val="00DC4FB1"/>
    <w:rsid w:val="00DC68A7"/>
    <w:rsid w:val="00DC695F"/>
    <w:rsid w:val="00DC74B4"/>
    <w:rsid w:val="00DC7E24"/>
    <w:rsid w:val="00DD04C5"/>
    <w:rsid w:val="00DD08C2"/>
    <w:rsid w:val="00DD1029"/>
    <w:rsid w:val="00DD1201"/>
    <w:rsid w:val="00DD121E"/>
    <w:rsid w:val="00DD3647"/>
    <w:rsid w:val="00DD3756"/>
    <w:rsid w:val="00DD3BF5"/>
    <w:rsid w:val="00DD3FCD"/>
    <w:rsid w:val="00DD46E3"/>
    <w:rsid w:val="00DD4B0D"/>
    <w:rsid w:val="00DD5144"/>
    <w:rsid w:val="00DD55E2"/>
    <w:rsid w:val="00DD55E3"/>
    <w:rsid w:val="00DD5B37"/>
    <w:rsid w:val="00DD5B71"/>
    <w:rsid w:val="00DD6864"/>
    <w:rsid w:val="00DD6BFE"/>
    <w:rsid w:val="00DD7232"/>
    <w:rsid w:val="00DD7D40"/>
    <w:rsid w:val="00DE034B"/>
    <w:rsid w:val="00DE03D1"/>
    <w:rsid w:val="00DE13C2"/>
    <w:rsid w:val="00DE1A3A"/>
    <w:rsid w:val="00DE3686"/>
    <w:rsid w:val="00DE388D"/>
    <w:rsid w:val="00DE3978"/>
    <w:rsid w:val="00DE3F63"/>
    <w:rsid w:val="00DE40E5"/>
    <w:rsid w:val="00DE4703"/>
    <w:rsid w:val="00DE48E4"/>
    <w:rsid w:val="00DE50EC"/>
    <w:rsid w:val="00DE5239"/>
    <w:rsid w:val="00DE55AA"/>
    <w:rsid w:val="00DE5EAF"/>
    <w:rsid w:val="00DE5FAD"/>
    <w:rsid w:val="00DE5FB5"/>
    <w:rsid w:val="00DE60B9"/>
    <w:rsid w:val="00DE6336"/>
    <w:rsid w:val="00DE7C51"/>
    <w:rsid w:val="00DF0166"/>
    <w:rsid w:val="00DF0481"/>
    <w:rsid w:val="00DF0946"/>
    <w:rsid w:val="00DF1110"/>
    <w:rsid w:val="00DF26D0"/>
    <w:rsid w:val="00DF29A3"/>
    <w:rsid w:val="00DF346B"/>
    <w:rsid w:val="00DF3E33"/>
    <w:rsid w:val="00DF41ED"/>
    <w:rsid w:val="00DF4247"/>
    <w:rsid w:val="00DF42B5"/>
    <w:rsid w:val="00DF459C"/>
    <w:rsid w:val="00DF4834"/>
    <w:rsid w:val="00DF4DA4"/>
    <w:rsid w:val="00DF4F5A"/>
    <w:rsid w:val="00DF54EA"/>
    <w:rsid w:val="00DF56DC"/>
    <w:rsid w:val="00DF5EDC"/>
    <w:rsid w:val="00DF6589"/>
    <w:rsid w:val="00DF6903"/>
    <w:rsid w:val="00DF6A8B"/>
    <w:rsid w:val="00DF6CB2"/>
    <w:rsid w:val="00DF7FE7"/>
    <w:rsid w:val="00E00D16"/>
    <w:rsid w:val="00E01694"/>
    <w:rsid w:val="00E02194"/>
    <w:rsid w:val="00E02204"/>
    <w:rsid w:val="00E02599"/>
    <w:rsid w:val="00E02725"/>
    <w:rsid w:val="00E03661"/>
    <w:rsid w:val="00E03941"/>
    <w:rsid w:val="00E03E51"/>
    <w:rsid w:val="00E04310"/>
    <w:rsid w:val="00E04B3A"/>
    <w:rsid w:val="00E05717"/>
    <w:rsid w:val="00E05893"/>
    <w:rsid w:val="00E060C8"/>
    <w:rsid w:val="00E06171"/>
    <w:rsid w:val="00E063CC"/>
    <w:rsid w:val="00E06A43"/>
    <w:rsid w:val="00E06C1D"/>
    <w:rsid w:val="00E07683"/>
    <w:rsid w:val="00E07797"/>
    <w:rsid w:val="00E1058A"/>
    <w:rsid w:val="00E11D78"/>
    <w:rsid w:val="00E13AD0"/>
    <w:rsid w:val="00E13F29"/>
    <w:rsid w:val="00E14335"/>
    <w:rsid w:val="00E14756"/>
    <w:rsid w:val="00E15F3F"/>
    <w:rsid w:val="00E16675"/>
    <w:rsid w:val="00E16A29"/>
    <w:rsid w:val="00E16F5E"/>
    <w:rsid w:val="00E170B9"/>
    <w:rsid w:val="00E20132"/>
    <w:rsid w:val="00E202AE"/>
    <w:rsid w:val="00E20BC8"/>
    <w:rsid w:val="00E21343"/>
    <w:rsid w:val="00E21379"/>
    <w:rsid w:val="00E24306"/>
    <w:rsid w:val="00E2465F"/>
    <w:rsid w:val="00E24A5A"/>
    <w:rsid w:val="00E24BC1"/>
    <w:rsid w:val="00E25520"/>
    <w:rsid w:val="00E255A3"/>
    <w:rsid w:val="00E2561B"/>
    <w:rsid w:val="00E262AB"/>
    <w:rsid w:val="00E26909"/>
    <w:rsid w:val="00E27A52"/>
    <w:rsid w:val="00E27CE1"/>
    <w:rsid w:val="00E30C0A"/>
    <w:rsid w:val="00E31A99"/>
    <w:rsid w:val="00E32A87"/>
    <w:rsid w:val="00E336F7"/>
    <w:rsid w:val="00E33861"/>
    <w:rsid w:val="00E344EB"/>
    <w:rsid w:val="00E34951"/>
    <w:rsid w:val="00E35159"/>
    <w:rsid w:val="00E357AE"/>
    <w:rsid w:val="00E358D1"/>
    <w:rsid w:val="00E3730E"/>
    <w:rsid w:val="00E37576"/>
    <w:rsid w:val="00E37A26"/>
    <w:rsid w:val="00E40164"/>
    <w:rsid w:val="00E40674"/>
    <w:rsid w:val="00E42C5A"/>
    <w:rsid w:val="00E433EB"/>
    <w:rsid w:val="00E435AD"/>
    <w:rsid w:val="00E4366C"/>
    <w:rsid w:val="00E437D0"/>
    <w:rsid w:val="00E44EE1"/>
    <w:rsid w:val="00E4533D"/>
    <w:rsid w:val="00E4562A"/>
    <w:rsid w:val="00E4622A"/>
    <w:rsid w:val="00E467BF"/>
    <w:rsid w:val="00E469FE"/>
    <w:rsid w:val="00E47001"/>
    <w:rsid w:val="00E4781C"/>
    <w:rsid w:val="00E47EC2"/>
    <w:rsid w:val="00E50357"/>
    <w:rsid w:val="00E5112C"/>
    <w:rsid w:val="00E51B7F"/>
    <w:rsid w:val="00E52333"/>
    <w:rsid w:val="00E5280A"/>
    <w:rsid w:val="00E52F72"/>
    <w:rsid w:val="00E53795"/>
    <w:rsid w:val="00E53B0C"/>
    <w:rsid w:val="00E5418B"/>
    <w:rsid w:val="00E5464A"/>
    <w:rsid w:val="00E54F14"/>
    <w:rsid w:val="00E56777"/>
    <w:rsid w:val="00E56B21"/>
    <w:rsid w:val="00E56DCC"/>
    <w:rsid w:val="00E570C7"/>
    <w:rsid w:val="00E57644"/>
    <w:rsid w:val="00E5774D"/>
    <w:rsid w:val="00E57E8F"/>
    <w:rsid w:val="00E60732"/>
    <w:rsid w:val="00E6162C"/>
    <w:rsid w:val="00E61B7F"/>
    <w:rsid w:val="00E62BE6"/>
    <w:rsid w:val="00E63E95"/>
    <w:rsid w:val="00E641FB"/>
    <w:rsid w:val="00E645DD"/>
    <w:rsid w:val="00E64946"/>
    <w:rsid w:val="00E65971"/>
    <w:rsid w:val="00E65E15"/>
    <w:rsid w:val="00E668AD"/>
    <w:rsid w:val="00E676EC"/>
    <w:rsid w:val="00E67FB3"/>
    <w:rsid w:val="00E707B4"/>
    <w:rsid w:val="00E70A06"/>
    <w:rsid w:val="00E70B46"/>
    <w:rsid w:val="00E70BE7"/>
    <w:rsid w:val="00E726BD"/>
    <w:rsid w:val="00E7461C"/>
    <w:rsid w:val="00E7476E"/>
    <w:rsid w:val="00E751A9"/>
    <w:rsid w:val="00E75245"/>
    <w:rsid w:val="00E75ACC"/>
    <w:rsid w:val="00E75B0F"/>
    <w:rsid w:val="00E75D75"/>
    <w:rsid w:val="00E76213"/>
    <w:rsid w:val="00E7629E"/>
    <w:rsid w:val="00E7652A"/>
    <w:rsid w:val="00E76899"/>
    <w:rsid w:val="00E772D9"/>
    <w:rsid w:val="00E7740F"/>
    <w:rsid w:val="00E77AC1"/>
    <w:rsid w:val="00E77C9E"/>
    <w:rsid w:val="00E77D05"/>
    <w:rsid w:val="00E77E2E"/>
    <w:rsid w:val="00E80017"/>
    <w:rsid w:val="00E80AFC"/>
    <w:rsid w:val="00E80E7B"/>
    <w:rsid w:val="00E81C55"/>
    <w:rsid w:val="00E81DB0"/>
    <w:rsid w:val="00E82484"/>
    <w:rsid w:val="00E824D3"/>
    <w:rsid w:val="00E82969"/>
    <w:rsid w:val="00E83156"/>
    <w:rsid w:val="00E83DFF"/>
    <w:rsid w:val="00E84932"/>
    <w:rsid w:val="00E84BDB"/>
    <w:rsid w:val="00E84F74"/>
    <w:rsid w:val="00E8587E"/>
    <w:rsid w:val="00E85B64"/>
    <w:rsid w:val="00E85DF2"/>
    <w:rsid w:val="00E860B7"/>
    <w:rsid w:val="00E8672E"/>
    <w:rsid w:val="00E86A2D"/>
    <w:rsid w:val="00E86EB2"/>
    <w:rsid w:val="00E86FFF"/>
    <w:rsid w:val="00E8729C"/>
    <w:rsid w:val="00E87B75"/>
    <w:rsid w:val="00E87D0F"/>
    <w:rsid w:val="00E909C5"/>
    <w:rsid w:val="00E90EF8"/>
    <w:rsid w:val="00E91A09"/>
    <w:rsid w:val="00E91ED9"/>
    <w:rsid w:val="00E926D6"/>
    <w:rsid w:val="00E9328A"/>
    <w:rsid w:val="00E932FF"/>
    <w:rsid w:val="00E93EC9"/>
    <w:rsid w:val="00E95EF8"/>
    <w:rsid w:val="00E967AF"/>
    <w:rsid w:val="00E979A2"/>
    <w:rsid w:val="00EA07D0"/>
    <w:rsid w:val="00EA1B67"/>
    <w:rsid w:val="00EA214A"/>
    <w:rsid w:val="00EA23E4"/>
    <w:rsid w:val="00EA2618"/>
    <w:rsid w:val="00EA28A3"/>
    <w:rsid w:val="00EA32A1"/>
    <w:rsid w:val="00EA370B"/>
    <w:rsid w:val="00EA5775"/>
    <w:rsid w:val="00EA5D22"/>
    <w:rsid w:val="00EA5EE2"/>
    <w:rsid w:val="00EA6F63"/>
    <w:rsid w:val="00EA7348"/>
    <w:rsid w:val="00EA7801"/>
    <w:rsid w:val="00EA7E86"/>
    <w:rsid w:val="00EA7EF6"/>
    <w:rsid w:val="00EB0042"/>
    <w:rsid w:val="00EB01F4"/>
    <w:rsid w:val="00EB0258"/>
    <w:rsid w:val="00EB06CC"/>
    <w:rsid w:val="00EB1832"/>
    <w:rsid w:val="00EB208C"/>
    <w:rsid w:val="00EB2A88"/>
    <w:rsid w:val="00EB2DEC"/>
    <w:rsid w:val="00EB36AE"/>
    <w:rsid w:val="00EB40D3"/>
    <w:rsid w:val="00EB4C00"/>
    <w:rsid w:val="00EB635E"/>
    <w:rsid w:val="00EB6E18"/>
    <w:rsid w:val="00EB7617"/>
    <w:rsid w:val="00EB763F"/>
    <w:rsid w:val="00EB779A"/>
    <w:rsid w:val="00EB78A0"/>
    <w:rsid w:val="00EB7F2D"/>
    <w:rsid w:val="00EC0718"/>
    <w:rsid w:val="00EC07A7"/>
    <w:rsid w:val="00EC07FE"/>
    <w:rsid w:val="00EC1081"/>
    <w:rsid w:val="00EC1E04"/>
    <w:rsid w:val="00EC2EC3"/>
    <w:rsid w:val="00EC356B"/>
    <w:rsid w:val="00EC3D3C"/>
    <w:rsid w:val="00EC4728"/>
    <w:rsid w:val="00EC5CEF"/>
    <w:rsid w:val="00EC5EAD"/>
    <w:rsid w:val="00EC603C"/>
    <w:rsid w:val="00EC6409"/>
    <w:rsid w:val="00EC7528"/>
    <w:rsid w:val="00EC754C"/>
    <w:rsid w:val="00EC77F8"/>
    <w:rsid w:val="00ED0120"/>
    <w:rsid w:val="00ED0944"/>
    <w:rsid w:val="00ED24F7"/>
    <w:rsid w:val="00ED3671"/>
    <w:rsid w:val="00ED36F3"/>
    <w:rsid w:val="00ED3808"/>
    <w:rsid w:val="00ED40B1"/>
    <w:rsid w:val="00ED4C30"/>
    <w:rsid w:val="00ED521B"/>
    <w:rsid w:val="00ED5D4E"/>
    <w:rsid w:val="00ED5EED"/>
    <w:rsid w:val="00ED6227"/>
    <w:rsid w:val="00ED6327"/>
    <w:rsid w:val="00ED6996"/>
    <w:rsid w:val="00ED7717"/>
    <w:rsid w:val="00EE1875"/>
    <w:rsid w:val="00EE1892"/>
    <w:rsid w:val="00EE1BB8"/>
    <w:rsid w:val="00EE26D1"/>
    <w:rsid w:val="00EE30CB"/>
    <w:rsid w:val="00EE42BC"/>
    <w:rsid w:val="00EE452C"/>
    <w:rsid w:val="00EE461A"/>
    <w:rsid w:val="00EE4D6D"/>
    <w:rsid w:val="00EE50C0"/>
    <w:rsid w:val="00EE58F4"/>
    <w:rsid w:val="00EE6DB0"/>
    <w:rsid w:val="00EE6F60"/>
    <w:rsid w:val="00EE747B"/>
    <w:rsid w:val="00EF00D6"/>
    <w:rsid w:val="00EF0456"/>
    <w:rsid w:val="00EF0D14"/>
    <w:rsid w:val="00EF16B3"/>
    <w:rsid w:val="00EF1F27"/>
    <w:rsid w:val="00EF4221"/>
    <w:rsid w:val="00EF4FC5"/>
    <w:rsid w:val="00EF6BEC"/>
    <w:rsid w:val="00EF7082"/>
    <w:rsid w:val="00F00223"/>
    <w:rsid w:val="00F00A9E"/>
    <w:rsid w:val="00F01197"/>
    <w:rsid w:val="00F011CF"/>
    <w:rsid w:val="00F01CE9"/>
    <w:rsid w:val="00F029BD"/>
    <w:rsid w:val="00F02ECD"/>
    <w:rsid w:val="00F02F3D"/>
    <w:rsid w:val="00F03014"/>
    <w:rsid w:val="00F03711"/>
    <w:rsid w:val="00F04CF7"/>
    <w:rsid w:val="00F04F16"/>
    <w:rsid w:val="00F04FAD"/>
    <w:rsid w:val="00F0547C"/>
    <w:rsid w:val="00F067CD"/>
    <w:rsid w:val="00F0699E"/>
    <w:rsid w:val="00F075D9"/>
    <w:rsid w:val="00F0794C"/>
    <w:rsid w:val="00F07E95"/>
    <w:rsid w:val="00F101AD"/>
    <w:rsid w:val="00F10587"/>
    <w:rsid w:val="00F10D6B"/>
    <w:rsid w:val="00F114FD"/>
    <w:rsid w:val="00F12831"/>
    <w:rsid w:val="00F13500"/>
    <w:rsid w:val="00F1424D"/>
    <w:rsid w:val="00F1454E"/>
    <w:rsid w:val="00F147D3"/>
    <w:rsid w:val="00F14E0B"/>
    <w:rsid w:val="00F15BA8"/>
    <w:rsid w:val="00F16003"/>
    <w:rsid w:val="00F162E3"/>
    <w:rsid w:val="00F173DB"/>
    <w:rsid w:val="00F17849"/>
    <w:rsid w:val="00F17FA4"/>
    <w:rsid w:val="00F2037C"/>
    <w:rsid w:val="00F203C5"/>
    <w:rsid w:val="00F2073A"/>
    <w:rsid w:val="00F2096C"/>
    <w:rsid w:val="00F209C3"/>
    <w:rsid w:val="00F20A98"/>
    <w:rsid w:val="00F20AAB"/>
    <w:rsid w:val="00F20C75"/>
    <w:rsid w:val="00F215DB"/>
    <w:rsid w:val="00F21AC9"/>
    <w:rsid w:val="00F21E29"/>
    <w:rsid w:val="00F2274F"/>
    <w:rsid w:val="00F22F65"/>
    <w:rsid w:val="00F23065"/>
    <w:rsid w:val="00F235C0"/>
    <w:rsid w:val="00F2362A"/>
    <w:rsid w:val="00F24154"/>
    <w:rsid w:val="00F249B5"/>
    <w:rsid w:val="00F25EAB"/>
    <w:rsid w:val="00F262DE"/>
    <w:rsid w:val="00F268F2"/>
    <w:rsid w:val="00F26DE3"/>
    <w:rsid w:val="00F27209"/>
    <w:rsid w:val="00F275A9"/>
    <w:rsid w:val="00F2782D"/>
    <w:rsid w:val="00F27B97"/>
    <w:rsid w:val="00F303B4"/>
    <w:rsid w:val="00F30EC0"/>
    <w:rsid w:val="00F30FE0"/>
    <w:rsid w:val="00F327B1"/>
    <w:rsid w:val="00F32B6E"/>
    <w:rsid w:val="00F32C9C"/>
    <w:rsid w:val="00F335B3"/>
    <w:rsid w:val="00F33629"/>
    <w:rsid w:val="00F33680"/>
    <w:rsid w:val="00F33FC3"/>
    <w:rsid w:val="00F34232"/>
    <w:rsid w:val="00F3441C"/>
    <w:rsid w:val="00F349BF"/>
    <w:rsid w:val="00F34F2C"/>
    <w:rsid w:val="00F35221"/>
    <w:rsid w:val="00F35921"/>
    <w:rsid w:val="00F36440"/>
    <w:rsid w:val="00F36479"/>
    <w:rsid w:val="00F37271"/>
    <w:rsid w:val="00F37998"/>
    <w:rsid w:val="00F37B7B"/>
    <w:rsid w:val="00F37EB0"/>
    <w:rsid w:val="00F406C0"/>
    <w:rsid w:val="00F43690"/>
    <w:rsid w:val="00F445AF"/>
    <w:rsid w:val="00F44990"/>
    <w:rsid w:val="00F45809"/>
    <w:rsid w:val="00F45B7F"/>
    <w:rsid w:val="00F45E6F"/>
    <w:rsid w:val="00F469C3"/>
    <w:rsid w:val="00F46CBF"/>
    <w:rsid w:val="00F46E05"/>
    <w:rsid w:val="00F473F3"/>
    <w:rsid w:val="00F47644"/>
    <w:rsid w:val="00F47C0C"/>
    <w:rsid w:val="00F47CE8"/>
    <w:rsid w:val="00F47E16"/>
    <w:rsid w:val="00F50160"/>
    <w:rsid w:val="00F5042A"/>
    <w:rsid w:val="00F50A28"/>
    <w:rsid w:val="00F51463"/>
    <w:rsid w:val="00F5164E"/>
    <w:rsid w:val="00F51B47"/>
    <w:rsid w:val="00F527A9"/>
    <w:rsid w:val="00F53048"/>
    <w:rsid w:val="00F5330F"/>
    <w:rsid w:val="00F53A2F"/>
    <w:rsid w:val="00F55305"/>
    <w:rsid w:val="00F554B2"/>
    <w:rsid w:val="00F55C33"/>
    <w:rsid w:val="00F55E02"/>
    <w:rsid w:val="00F56278"/>
    <w:rsid w:val="00F562A6"/>
    <w:rsid w:val="00F57016"/>
    <w:rsid w:val="00F576C2"/>
    <w:rsid w:val="00F57AD3"/>
    <w:rsid w:val="00F6005E"/>
    <w:rsid w:val="00F6042D"/>
    <w:rsid w:val="00F608A7"/>
    <w:rsid w:val="00F60934"/>
    <w:rsid w:val="00F609DC"/>
    <w:rsid w:val="00F6173A"/>
    <w:rsid w:val="00F61AC2"/>
    <w:rsid w:val="00F61D81"/>
    <w:rsid w:val="00F626B2"/>
    <w:rsid w:val="00F63BCA"/>
    <w:rsid w:val="00F63BD2"/>
    <w:rsid w:val="00F63FA6"/>
    <w:rsid w:val="00F64699"/>
    <w:rsid w:val="00F65790"/>
    <w:rsid w:val="00F66116"/>
    <w:rsid w:val="00F6790F"/>
    <w:rsid w:val="00F7036C"/>
    <w:rsid w:val="00F70B40"/>
    <w:rsid w:val="00F7130C"/>
    <w:rsid w:val="00F71556"/>
    <w:rsid w:val="00F71BF4"/>
    <w:rsid w:val="00F71CD9"/>
    <w:rsid w:val="00F72FB7"/>
    <w:rsid w:val="00F735B8"/>
    <w:rsid w:val="00F73D6A"/>
    <w:rsid w:val="00F7618B"/>
    <w:rsid w:val="00F762CC"/>
    <w:rsid w:val="00F76360"/>
    <w:rsid w:val="00F76935"/>
    <w:rsid w:val="00F7694B"/>
    <w:rsid w:val="00F76B24"/>
    <w:rsid w:val="00F76F6A"/>
    <w:rsid w:val="00F7746D"/>
    <w:rsid w:val="00F80601"/>
    <w:rsid w:val="00F80C35"/>
    <w:rsid w:val="00F811E3"/>
    <w:rsid w:val="00F815EC"/>
    <w:rsid w:val="00F81605"/>
    <w:rsid w:val="00F8161C"/>
    <w:rsid w:val="00F8194D"/>
    <w:rsid w:val="00F8254A"/>
    <w:rsid w:val="00F82C63"/>
    <w:rsid w:val="00F82D42"/>
    <w:rsid w:val="00F82D53"/>
    <w:rsid w:val="00F82FDD"/>
    <w:rsid w:val="00F838D8"/>
    <w:rsid w:val="00F839BC"/>
    <w:rsid w:val="00F85049"/>
    <w:rsid w:val="00F8570F"/>
    <w:rsid w:val="00F857FC"/>
    <w:rsid w:val="00F87726"/>
    <w:rsid w:val="00F87E6D"/>
    <w:rsid w:val="00F90A46"/>
    <w:rsid w:val="00F91B74"/>
    <w:rsid w:val="00F92767"/>
    <w:rsid w:val="00F92828"/>
    <w:rsid w:val="00F9286F"/>
    <w:rsid w:val="00F92C2F"/>
    <w:rsid w:val="00F94A75"/>
    <w:rsid w:val="00F95CAE"/>
    <w:rsid w:val="00F969AA"/>
    <w:rsid w:val="00F96DB4"/>
    <w:rsid w:val="00F97983"/>
    <w:rsid w:val="00F97B4D"/>
    <w:rsid w:val="00F97C37"/>
    <w:rsid w:val="00F97D0F"/>
    <w:rsid w:val="00FA023A"/>
    <w:rsid w:val="00FA0DE0"/>
    <w:rsid w:val="00FA11D4"/>
    <w:rsid w:val="00FA1B63"/>
    <w:rsid w:val="00FA2456"/>
    <w:rsid w:val="00FA313E"/>
    <w:rsid w:val="00FA34D3"/>
    <w:rsid w:val="00FA36D6"/>
    <w:rsid w:val="00FA463F"/>
    <w:rsid w:val="00FA48D2"/>
    <w:rsid w:val="00FA5BC9"/>
    <w:rsid w:val="00FA5CE8"/>
    <w:rsid w:val="00FA70BE"/>
    <w:rsid w:val="00FA76A4"/>
    <w:rsid w:val="00FA7AE9"/>
    <w:rsid w:val="00FA7D9E"/>
    <w:rsid w:val="00FB074E"/>
    <w:rsid w:val="00FB0A51"/>
    <w:rsid w:val="00FB0F87"/>
    <w:rsid w:val="00FB0FB8"/>
    <w:rsid w:val="00FB16B4"/>
    <w:rsid w:val="00FB1D92"/>
    <w:rsid w:val="00FB2348"/>
    <w:rsid w:val="00FB2389"/>
    <w:rsid w:val="00FB2976"/>
    <w:rsid w:val="00FB308D"/>
    <w:rsid w:val="00FB3E43"/>
    <w:rsid w:val="00FB46D4"/>
    <w:rsid w:val="00FB5249"/>
    <w:rsid w:val="00FB585E"/>
    <w:rsid w:val="00FB58DB"/>
    <w:rsid w:val="00FB7B0E"/>
    <w:rsid w:val="00FC08FD"/>
    <w:rsid w:val="00FC0AF0"/>
    <w:rsid w:val="00FC1219"/>
    <w:rsid w:val="00FC3AE4"/>
    <w:rsid w:val="00FC526C"/>
    <w:rsid w:val="00FC565A"/>
    <w:rsid w:val="00FC5EC8"/>
    <w:rsid w:val="00FC64C3"/>
    <w:rsid w:val="00FC7326"/>
    <w:rsid w:val="00FC7932"/>
    <w:rsid w:val="00FD10ED"/>
    <w:rsid w:val="00FD175F"/>
    <w:rsid w:val="00FD1EAA"/>
    <w:rsid w:val="00FD21AA"/>
    <w:rsid w:val="00FD23B7"/>
    <w:rsid w:val="00FD3061"/>
    <w:rsid w:val="00FD3603"/>
    <w:rsid w:val="00FD36C9"/>
    <w:rsid w:val="00FD4239"/>
    <w:rsid w:val="00FD491B"/>
    <w:rsid w:val="00FD54E3"/>
    <w:rsid w:val="00FD5724"/>
    <w:rsid w:val="00FD60AE"/>
    <w:rsid w:val="00FD7DAC"/>
    <w:rsid w:val="00FE06AF"/>
    <w:rsid w:val="00FE20E3"/>
    <w:rsid w:val="00FE2201"/>
    <w:rsid w:val="00FE22E7"/>
    <w:rsid w:val="00FE2B5E"/>
    <w:rsid w:val="00FE2D02"/>
    <w:rsid w:val="00FE3CA7"/>
    <w:rsid w:val="00FE3F46"/>
    <w:rsid w:val="00FE4589"/>
    <w:rsid w:val="00FE5864"/>
    <w:rsid w:val="00FE7A17"/>
    <w:rsid w:val="00FE7AFE"/>
    <w:rsid w:val="00FE7B74"/>
    <w:rsid w:val="00FF04C5"/>
    <w:rsid w:val="00FF0628"/>
    <w:rsid w:val="00FF1F97"/>
    <w:rsid w:val="00FF29C7"/>
    <w:rsid w:val="00FF2D27"/>
    <w:rsid w:val="00FF2EED"/>
    <w:rsid w:val="00FF3484"/>
    <w:rsid w:val="00FF3690"/>
    <w:rsid w:val="00FF40E4"/>
    <w:rsid w:val="00FF450C"/>
    <w:rsid w:val="00FF4DC6"/>
    <w:rsid w:val="00FF5A20"/>
    <w:rsid w:val="00FF6169"/>
    <w:rsid w:val="00FF62F8"/>
    <w:rsid w:val="00FF65D6"/>
    <w:rsid w:val="00FF72D2"/>
    <w:rsid w:val="00FF7652"/>
    <w:rsid w:val="00FF7E03"/>
    <w:rsid w:val="00FF7EEA"/>
    <w:rsid w:val="015D222C"/>
    <w:rsid w:val="017930F7"/>
    <w:rsid w:val="0489140E"/>
    <w:rsid w:val="05DC6583"/>
    <w:rsid w:val="06A661D1"/>
    <w:rsid w:val="06A76277"/>
    <w:rsid w:val="07530665"/>
    <w:rsid w:val="077A59C5"/>
    <w:rsid w:val="085A001F"/>
    <w:rsid w:val="0A40744C"/>
    <w:rsid w:val="0B6B1D48"/>
    <w:rsid w:val="0B832C72"/>
    <w:rsid w:val="0BD00F7F"/>
    <w:rsid w:val="0C5577BF"/>
    <w:rsid w:val="0D533A17"/>
    <w:rsid w:val="0E334981"/>
    <w:rsid w:val="0E862FCE"/>
    <w:rsid w:val="0EE269B3"/>
    <w:rsid w:val="0FD91C43"/>
    <w:rsid w:val="100C1DE2"/>
    <w:rsid w:val="118F4B1F"/>
    <w:rsid w:val="13A82B67"/>
    <w:rsid w:val="152A14AB"/>
    <w:rsid w:val="16421F11"/>
    <w:rsid w:val="16AE7042"/>
    <w:rsid w:val="17A90E3F"/>
    <w:rsid w:val="18E759E8"/>
    <w:rsid w:val="19BE5A4B"/>
    <w:rsid w:val="1A2C185A"/>
    <w:rsid w:val="1ABB3624"/>
    <w:rsid w:val="1B7F4E97"/>
    <w:rsid w:val="1BBE1B6C"/>
    <w:rsid w:val="1BE53B12"/>
    <w:rsid w:val="1BE545A8"/>
    <w:rsid w:val="1C014E03"/>
    <w:rsid w:val="20361608"/>
    <w:rsid w:val="203C28F3"/>
    <w:rsid w:val="206C4540"/>
    <w:rsid w:val="20A943A5"/>
    <w:rsid w:val="22775899"/>
    <w:rsid w:val="22BD5497"/>
    <w:rsid w:val="240E24B8"/>
    <w:rsid w:val="25626261"/>
    <w:rsid w:val="27FF492C"/>
    <w:rsid w:val="28634650"/>
    <w:rsid w:val="28A141DF"/>
    <w:rsid w:val="29515FE6"/>
    <w:rsid w:val="29AB7E6A"/>
    <w:rsid w:val="2ACB5D43"/>
    <w:rsid w:val="2B3269EC"/>
    <w:rsid w:val="2E3C022F"/>
    <w:rsid w:val="2FCD70FB"/>
    <w:rsid w:val="300F6EC7"/>
    <w:rsid w:val="314E640B"/>
    <w:rsid w:val="31A15D7C"/>
    <w:rsid w:val="31F25564"/>
    <w:rsid w:val="32FA1831"/>
    <w:rsid w:val="33766BFC"/>
    <w:rsid w:val="352B2DCA"/>
    <w:rsid w:val="360A50F2"/>
    <w:rsid w:val="365E4E94"/>
    <w:rsid w:val="36CE0B8D"/>
    <w:rsid w:val="36F76B66"/>
    <w:rsid w:val="39923F83"/>
    <w:rsid w:val="39E8110F"/>
    <w:rsid w:val="3C4A2E77"/>
    <w:rsid w:val="3C7D6B4A"/>
    <w:rsid w:val="3CD90BE6"/>
    <w:rsid w:val="3D30052F"/>
    <w:rsid w:val="3D3440FA"/>
    <w:rsid w:val="3E870EBA"/>
    <w:rsid w:val="3F1D6973"/>
    <w:rsid w:val="3FC77920"/>
    <w:rsid w:val="41C10559"/>
    <w:rsid w:val="42C76F9F"/>
    <w:rsid w:val="4301373F"/>
    <w:rsid w:val="446B7622"/>
    <w:rsid w:val="457C6066"/>
    <w:rsid w:val="466A1313"/>
    <w:rsid w:val="484A0E4B"/>
    <w:rsid w:val="48AA1FC1"/>
    <w:rsid w:val="494E7F2F"/>
    <w:rsid w:val="496B7702"/>
    <w:rsid w:val="4A1C2EC8"/>
    <w:rsid w:val="4A256B30"/>
    <w:rsid w:val="4A640D3A"/>
    <w:rsid w:val="4B974814"/>
    <w:rsid w:val="4C910A3F"/>
    <w:rsid w:val="4CF237CB"/>
    <w:rsid w:val="4D1A6CFD"/>
    <w:rsid w:val="4EDD2072"/>
    <w:rsid w:val="50774392"/>
    <w:rsid w:val="51FB4939"/>
    <w:rsid w:val="52673AA7"/>
    <w:rsid w:val="53DE3EB8"/>
    <w:rsid w:val="54502464"/>
    <w:rsid w:val="57E46DBA"/>
    <w:rsid w:val="5A5752C7"/>
    <w:rsid w:val="5DF95C26"/>
    <w:rsid w:val="5E6F53FC"/>
    <w:rsid w:val="5E973078"/>
    <w:rsid w:val="5EEB574B"/>
    <w:rsid w:val="5F8C2351"/>
    <w:rsid w:val="61B66BA8"/>
    <w:rsid w:val="62B44D7C"/>
    <w:rsid w:val="62CB07F3"/>
    <w:rsid w:val="64232E25"/>
    <w:rsid w:val="65475074"/>
    <w:rsid w:val="65917F60"/>
    <w:rsid w:val="65D844D9"/>
    <w:rsid w:val="67EA0B8C"/>
    <w:rsid w:val="68105548"/>
    <w:rsid w:val="684B1EAA"/>
    <w:rsid w:val="685549B8"/>
    <w:rsid w:val="6B287884"/>
    <w:rsid w:val="6CD35796"/>
    <w:rsid w:val="6ED36561"/>
    <w:rsid w:val="6F096A3B"/>
    <w:rsid w:val="71760D33"/>
    <w:rsid w:val="71A75CD3"/>
    <w:rsid w:val="71DE2CB8"/>
    <w:rsid w:val="7288755E"/>
    <w:rsid w:val="739432AB"/>
    <w:rsid w:val="74A93BDF"/>
    <w:rsid w:val="762207C1"/>
    <w:rsid w:val="769A13A5"/>
    <w:rsid w:val="774352C0"/>
    <w:rsid w:val="77EE61FE"/>
    <w:rsid w:val="791A48BC"/>
    <w:rsid w:val="792C72DA"/>
    <w:rsid w:val="79A30E5F"/>
    <w:rsid w:val="7AAF5FD7"/>
    <w:rsid w:val="7BBC661E"/>
    <w:rsid w:val="7C594D0E"/>
    <w:rsid w:val="7F7165A5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/>
      <w:szCs w:val="24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wen1"/>
    <w:basedOn w:val="7"/>
    <w:qFormat/>
    <w:uiPriority w:val="0"/>
    <w:rPr>
      <w:sz w:val="24"/>
      <w:szCs w:val="24"/>
    </w:rPr>
  </w:style>
  <w:style w:type="paragraph" w:customStyle="1" w:styleId="15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68</Words>
  <Characters>393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2016-01-22T06:45:00Z</dcterms:created>
  <dc:creator>User</dc:creator>
  <cp:lastModifiedBy>Administrator</cp:lastModifiedBy>
  <cp:lastPrinted>2017-01-05T08:00:00Z</cp:lastPrinted>
  <dcterms:modified xsi:type="dcterms:W3CDTF">2017-01-05T10:27:49Z</dcterms:modified>
  <dc:title>绿会2016〔A005〕号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